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077D9" w14:textId="77777777" w:rsidR="00FC29CE" w:rsidRPr="00FC29CE" w:rsidRDefault="00A52E03" w:rsidP="00FC29CE">
      <w:pPr>
        <w:jc w:val="both"/>
        <w:rPr>
          <w:rFonts w:asciiTheme="minorHAnsi" w:hAnsiTheme="minorHAnsi" w:cstheme="minorHAnsi"/>
          <w:b/>
          <w:sz w:val="28"/>
        </w:rPr>
      </w:pPr>
      <w:r>
        <w:rPr>
          <w:rFonts w:asciiTheme="minorHAnsi" w:hAnsiTheme="minorHAnsi" w:cstheme="minorHAnsi"/>
        </w:rPr>
        <w:t xml:space="preserve"> </w:t>
      </w:r>
      <w:proofErr w:type="gramStart"/>
      <w:r w:rsidR="00FC29CE" w:rsidRPr="00FC29CE">
        <w:rPr>
          <w:rFonts w:asciiTheme="minorHAnsi" w:hAnsiTheme="minorHAnsi" w:cstheme="minorHAnsi"/>
          <w:b/>
          <w:sz w:val="28"/>
        </w:rPr>
        <w:t>PROTOCOLO  SUSPENSIÓN</w:t>
      </w:r>
      <w:proofErr w:type="gramEnd"/>
      <w:r w:rsidR="00FC29CE" w:rsidRPr="00FC29CE">
        <w:rPr>
          <w:rFonts w:asciiTheme="minorHAnsi" w:hAnsiTheme="minorHAnsi" w:cstheme="minorHAnsi"/>
          <w:b/>
          <w:sz w:val="28"/>
        </w:rPr>
        <w:t xml:space="preserve"> DE CLASES</w:t>
      </w:r>
    </w:p>
    <w:p w14:paraId="26029806" w14:textId="77777777" w:rsidR="00FC29CE" w:rsidRDefault="00FC29CE" w:rsidP="00FC29CE">
      <w:pPr>
        <w:jc w:val="both"/>
        <w:rPr>
          <w:rFonts w:asciiTheme="minorHAnsi" w:hAnsiTheme="minorHAnsi" w:cstheme="minorHAnsi"/>
          <w:b/>
        </w:rPr>
      </w:pPr>
    </w:p>
    <w:p w14:paraId="4C8EF000" w14:textId="77777777" w:rsidR="00FC29CE" w:rsidRDefault="00FC29CE" w:rsidP="00FC29CE">
      <w:pPr>
        <w:jc w:val="both"/>
        <w:rPr>
          <w:rFonts w:asciiTheme="minorHAnsi" w:hAnsiTheme="minorHAnsi" w:cstheme="minorHAnsi"/>
          <w:b/>
        </w:rPr>
      </w:pPr>
    </w:p>
    <w:p w14:paraId="229A1754" w14:textId="77777777" w:rsidR="00FC29CE" w:rsidRPr="00FC29CE" w:rsidRDefault="00FC29CE" w:rsidP="00FC29CE">
      <w:pPr>
        <w:jc w:val="both"/>
        <w:rPr>
          <w:rFonts w:asciiTheme="minorHAnsi" w:hAnsiTheme="minorHAnsi" w:cstheme="minorHAnsi"/>
          <w:b/>
        </w:rPr>
      </w:pPr>
      <w:r w:rsidRPr="00FC29CE">
        <w:rPr>
          <w:rFonts w:asciiTheme="minorHAnsi" w:hAnsiTheme="minorHAnsi" w:cstheme="minorHAnsi"/>
          <w:b/>
        </w:rPr>
        <w:t>28. DE LA SUSPENSIÓN DE CLASES.</w:t>
      </w:r>
    </w:p>
    <w:p w14:paraId="0C7DB781"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 xml:space="preserve"> Se produce cuando un establecimiento educacional debe suspender clases o modificar alguna de las fechas establecidas en el calendario escolar por casos fortuitos o de fuerza mayor (condiciones de infraestructura, cortes de suministros básicos, catástrofes naturales u otra de similar naturaleza, movilizaciones sociales tanto locales como nacionales, enfermedades de contagio masivo, u otra no considerada en el presente documento que sea indicador de necesidad de suspensión por resguardo de los miembros de la comunidad educativa).</w:t>
      </w:r>
    </w:p>
    <w:p w14:paraId="4DF57600" w14:textId="77777777" w:rsidR="00FC29CE" w:rsidRPr="00FC29CE" w:rsidRDefault="00FC29CE" w:rsidP="00FC29CE">
      <w:pPr>
        <w:jc w:val="both"/>
        <w:rPr>
          <w:rFonts w:asciiTheme="minorHAnsi" w:hAnsiTheme="minorHAnsi" w:cstheme="minorHAnsi"/>
          <w:b/>
        </w:rPr>
      </w:pPr>
      <w:r w:rsidRPr="00FC29CE">
        <w:rPr>
          <w:rFonts w:asciiTheme="minorHAnsi" w:hAnsiTheme="minorHAnsi" w:cstheme="minorHAnsi"/>
          <w:b/>
        </w:rPr>
        <w:t xml:space="preserve"> 28.1. Consideraciones Específicas de la Suspensión de Clases.</w:t>
      </w:r>
    </w:p>
    <w:p w14:paraId="5CBCC94C"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 xml:space="preserve"> Cualquier suspensión de clases involucra que los alumnos no asistan al establecimiento educacional, ya sea un día completo o una parte de la jornada, lo cual implica modificar la estructura del año escolar. Por ello, el establecimiento educacional, debe informar al Departamento Provincial de Educación respectivo, dentro de las 48 horas siguientes a la ocurrencia del hecho, acompañando un plan de recuperación de clases, para efectos de dar cumplimiento a las cargas anuales del respectivo plan de estudio</w:t>
      </w:r>
    </w:p>
    <w:p w14:paraId="518346A5" w14:textId="77777777" w:rsidR="00FC29CE" w:rsidRPr="00FC29CE" w:rsidRDefault="00FC29CE" w:rsidP="00FC29CE">
      <w:pPr>
        <w:jc w:val="both"/>
        <w:rPr>
          <w:rFonts w:asciiTheme="minorHAnsi" w:hAnsiTheme="minorHAnsi" w:cstheme="minorHAnsi"/>
          <w:b/>
        </w:rPr>
      </w:pPr>
      <w:r w:rsidRPr="00FC29CE">
        <w:rPr>
          <w:rFonts w:asciiTheme="minorHAnsi" w:hAnsiTheme="minorHAnsi" w:cstheme="minorHAnsi"/>
          <w:b/>
        </w:rPr>
        <w:t>1. En caso de corte de suministro básico (corriente y/o agua):</w:t>
      </w:r>
    </w:p>
    <w:p w14:paraId="343A0035"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b/>
        </w:rPr>
        <w:t>1.</w:t>
      </w:r>
      <w:r w:rsidRPr="00FC29CE">
        <w:rPr>
          <w:rFonts w:asciiTheme="minorHAnsi" w:hAnsiTheme="minorHAnsi" w:cstheme="minorHAnsi"/>
        </w:rPr>
        <w:t xml:space="preserve"> </w:t>
      </w:r>
      <w:r w:rsidRPr="00FC29CE">
        <w:rPr>
          <w:rFonts w:asciiTheme="minorHAnsi" w:hAnsiTheme="minorHAnsi" w:cstheme="minorHAnsi"/>
          <w:b/>
        </w:rPr>
        <w:t>a.</w:t>
      </w:r>
      <w:r w:rsidRPr="00FC29CE">
        <w:rPr>
          <w:rFonts w:asciiTheme="minorHAnsi" w:hAnsiTheme="minorHAnsi" w:cstheme="minorHAnsi"/>
        </w:rPr>
        <w:t xml:space="preserve"> Si es programado por la empresa proveedora, se enviará comunicación escrita a los/as apoderados/as y se publicará en nuestra página web tanto la fecha de suspensión como la de recuperación de la jornada (el plazo de entrega de información a la comunidad, será como máximo de 48 horas posterior a ser informados como establecimiento).</w:t>
      </w:r>
    </w:p>
    <w:p w14:paraId="3026CA0C"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b/>
        </w:rPr>
        <w:t xml:space="preserve">1. b. </w:t>
      </w:r>
      <w:r w:rsidRPr="00FC29CE">
        <w:rPr>
          <w:rFonts w:asciiTheme="minorHAnsi" w:hAnsiTheme="minorHAnsi" w:cstheme="minorHAnsi"/>
        </w:rPr>
        <w:t>Si el corte de suministro se produce por una emergencia y el colegio no dispone de la información con anticipación se actuará de la siguiente forma:</w:t>
      </w:r>
    </w:p>
    <w:p w14:paraId="5B21EB33"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b/>
        </w:rPr>
        <w:t>Caso 1.</w:t>
      </w:r>
      <w:r w:rsidRPr="00FC29CE">
        <w:rPr>
          <w:rFonts w:asciiTheme="minorHAnsi" w:hAnsiTheme="minorHAnsi" w:cstheme="minorHAnsi"/>
        </w:rPr>
        <w:t xml:space="preserve">  Si antes del horario de inicio de la jornada de clases 08:30 </w:t>
      </w:r>
      <w:proofErr w:type="gramStart"/>
      <w:r w:rsidRPr="00B163A0">
        <w:rPr>
          <w:rFonts w:asciiTheme="minorHAnsi" w:hAnsiTheme="minorHAnsi" w:cstheme="minorHAnsi"/>
        </w:rPr>
        <w:t>horas,  se</w:t>
      </w:r>
      <w:proofErr w:type="gramEnd"/>
      <w:r w:rsidRPr="00B163A0">
        <w:rPr>
          <w:rFonts w:asciiTheme="minorHAnsi" w:hAnsiTheme="minorHAnsi" w:cstheme="minorHAnsi"/>
        </w:rPr>
        <w:t xml:space="preserve"> </w:t>
      </w:r>
      <w:r w:rsidRPr="00FC29CE">
        <w:rPr>
          <w:rFonts w:asciiTheme="minorHAnsi" w:hAnsiTheme="minorHAnsi" w:cstheme="minorHAnsi"/>
        </w:rPr>
        <w:t xml:space="preserve">confirma la inexistencia de un suministro básico (corriente y/o agua) en el establecimiento, las clases serán suspendidas.  Se informará la suspensión a través de nuestra página web </w:t>
      </w:r>
      <w:hyperlink r:id="rId8" w:history="1">
        <w:r w:rsidRPr="00FC29CE">
          <w:rPr>
            <w:rStyle w:val="Hipervnculo"/>
            <w:rFonts w:asciiTheme="minorHAnsi" w:hAnsiTheme="minorHAnsi" w:cstheme="minorHAnsi"/>
          </w:rPr>
          <w:t>www.peumayencolegio.cl</w:t>
        </w:r>
      </w:hyperlink>
      <w:r w:rsidRPr="00FC29CE">
        <w:rPr>
          <w:rFonts w:asciiTheme="minorHAnsi" w:hAnsiTheme="minorHAnsi" w:cstheme="minorHAnsi"/>
        </w:rPr>
        <w:t xml:space="preserve"> y redes sociales.</w:t>
      </w:r>
    </w:p>
    <w:p w14:paraId="3F48F040"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b/>
        </w:rPr>
        <w:t>Caso 2.</w:t>
      </w:r>
      <w:r w:rsidRPr="00FC29CE">
        <w:rPr>
          <w:rFonts w:asciiTheme="minorHAnsi" w:hAnsiTheme="minorHAnsi" w:cstheme="minorHAnsi"/>
        </w:rPr>
        <w:t xml:space="preserve"> Si el corte se produce durante la jornada, se suspenderán las clases. Previa indicación de Inspectoría General, cada Profesor Jefe se comunicará con los apoderados de su grupo curso para entregar la información necesaria, aclarar dudas y asistir mediante gestiones posibles dificultades que pudiesen presentarse por una salida en horario no habitual del/la estudiante. Asimismo, se publicará la información en la página web </w:t>
      </w:r>
      <w:hyperlink r:id="rId9" w:history="1">
        <w:r w:rsidRPr="00FC29CE">
          <w:rPr>
            <w:rStyle w:val="Hipervnculo"/>
            <w:rFonts w:asciiTheme="minorHAnsi" w:hAnsiTheme="minorHAnsi" w:cstheme="minorHAnsi"/>
          </w:rPr>
          <w:t>www.peumayencolegio.cl</w:t>
        </w:r>
      </w:hyperlink>
      <w:r w:rsidRPr="00FC29CE">
        <w:rPr>
          <w:rFonts w:asciiTheme="minorHAnsi" w:hAnsiTheme="minorHAnsi" w:cstheme="minorHAnsi"/>
        </w:rPr>
        <w:t>.</w:t>
      </w:r>
    </w:p>
    <w:p w14:paraId="6C35903A" w14:textId="77777777" w:rsidR="00FC29CE" w:rsidRPr="00FC29CE" w:rsidRDefault="00FC29CE" w:rsidP="00FC29CE">
      <w:pPr>
        <w:jc w:val="both"/>
        <w:rPr>
          <w:rFonts w:asciiTheme="minorHAnsi" w:hAnsiTheme="minorHAnsi" w:cstheme="minorHAnsi"/>
          <w:b/>
        </w:rPr>
      </w:pPr>
      <w:r w:rsidRPr="00FC29CE">
        <w:rPr>
          <w:rFonts w:asciiTheme="minorHAnsi" w:hAnsiTheme="minorHAnsi" w:cstheme="minorHAnsi"/>
          <w:b/>
        </w:rPr>
        <w:t>El procedimiento del despacho de los estudiantes será el siguiente:</w:t>
      </w:r>
    </w:p>
    <w:p w14:paraId="5DEAFE20"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Los cursos de Pre-básica (Pre kínder y Kínder) y desde 1° a 6° año básico permanecerán en el interior del establecimiento hasta que el apoderado o transporte escolar los retire.</w:t>
      </w:r>
    </w:p>
    <w:p w14:paraId="1B23F19C"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Los alumnos de 7° año básico a 4° año medio, serán despachados a sus domicilios con</w:t>
      </w:r>
    </w:p>
    <w:p w14:paraId="4CF8BB4C"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comunicación indicando la hora y el motivo del retiro del establecimiento, la cual deberá</w:t>
      </w:r>
    </w:p>
    <w:p w14:paraId="7D363357"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 xml:space="preserve">presentar firmada por el/la apoderado/a </w:t>
      </w:r>
      <w:proofErr w:type="spellStart"/>
      <w:r w:rsidRPr="00FC29CE">
        <w:rPr>
          <w:rFonts w:asciiTheme="minorHAnsi" w:hAnsiTheme="minorHAnsi" w:cstheme="minorHAnsi"/>
        </w:rPr>
        <w:t>a</w:t>
      </w:r>
      <w:proofErr w:type="spellEnd"/>
      <w:r w:rsidRPr="00FC29CE">
        <w:rPr>
          <w:rFonts w:asciiTheme="minorHAnsi" w:hAnsiTheme="minorHAnsi" w:cstheme="minorHAnsi"/>
        </w:rPr>
        <w:t xml:space="preserve"> su reintegro a clases. (los/as estudiantes que no se reintegren a clases portando la comunicación firmada por el</w:t>
      </w:r>
      <w:r w:rsidRPr="00FC29CE">
        <w:rPr>
          <w:rFonts w:asciiTheme="minorHAnsi" w:hAnsiTheme="minorHAnsi" w:cstheme="minorHAnsi"/>
        </w:rPr>
        <w:br/>
        <w:t>/la apoderado/a serán consignados en la hoja de observaciones generales del curso)</w:t>
      </w:r>
    </w:p>
    <w:p w14:paraId="235C7D8E" w14:textId="77777777" w:rsidR="00FC29CE" w:rsidRPr="00FC29CE" w:rsidRDefault="00FC29CE" w:rsidP="00FC29CE">
      <w:pPr>
        <w:jc w:val="both"/>
        <w:rPr>
          <w:rFonts w:asciiTheme="minorHAnsi" w:hAnsiTheme="minorHAnsi" w:cstheme="minorHAnsi"/>
          <w:b/>
        </w:rPr>
      </w:pPr>
      <w:r w:rsidRPr="00FC29CE">
        <w:rPr>
          <w:rFonts w:asciiTheme="minorHAnsi" w:hAnsiTheme="minorHAnsi" w:cstheme="minorHAnsi"/>
          <w:b/>
        </w:rPr>
        <w:t>Ante suspensiones de clases que superen los 3 días o no tengan fecha definida para la normalización de la jornada escolar ya sean a nivel colegio, comunal, local o nacional:</w:t>
      </w:r>
    </w:p>
    <w:p w14:paraId="2E496842" w14:textId="77777777" w:rsidR="00FC29CE" w:rsidRPr="00FC29CE" w:rsidRDefault="00FC29CE" w:rsidP="00FC29CE">
      <w:pPr>
        <w:jc w:val="both"/>
        <w:rPr>
          <w:rFonts w:asciiTheme="minorHAnsi" w:hAnsiTheme="minorHAnsi" w:cstheme="minorHAnsi"/>
          <w:b/>
        </w:rPr>
      </w:pPr>
      <w:r w:rsidRPr="00FC29CE">
        <w:rPr>
          <w:rFonts w:asciiTheme="minorHAnsi" w:hAnsiTheme="minorHAnsi" w:cstheme="minorHAnsi"/>
          <w:b/>
        </w:rPr>
        <w:t xml:space="preserve">1. Se informará a la comunidad educativa cada aspecto relevante mediante la página web </w:t>
      </w:r>
      <w:hyperlink r:id="rId10" w:history="1">
        <w:r w:rsidRPr="00FC29CE">
          <w:rPr>
            <w:rStyle w:val="Hipervnculo"/>
            <w:rFonts w:asciiTheme="minorHAnsi" w:hAnsiTheme="minorHAnsi" w:cstheme="minorHAnsi"/>
            <w:b/>
          </w:rPr>
          <w:t>www.peumayencolegio.cl</w:t>
        </w:r>
      </w:hyperlink>
      <w:r w:rsidRPr="00FC29CE">
        <w:rPr>
          <w:rFonts w:asciiTheme="minorHAnsi" w:hAnsiTheme="minorHAnsi" w:cstheme="minorHAnsi"/>
          <w:b/>
        </w:rPr>
        <w:t xml:space="preserve"> </w:t>
      </w:r>
    </w:p>
    <w:p w14:paraId="5131843E" w14:textId="77777777" w:rsidR="00FC29CE" w:rsidRPr="00FC29CE" w:rsidRDefault="00FC29CE" w:rsidP="00FC29CE">
      <w:pPr>
        <w:jc w:val="both"/>
        <w:rPr>
          <w:rFonts w:asciiTheme="minorHAnsi" w:hAnsiTheme="minorHAnsi" w:cstheme="minorHAnsi"/>
          <w:b/>
        </w:rPr>
      </w:pPr>
      <w:r w:rsidRPr="00FC29CE">
        <w:rPr>
          <w:rFonts w:asciiTheme="minorHAnsi" w:hAnsiTheme="minorHAnsi" w:cstheme="minorHAnsi"/>
          <w:b/>
        </w:rPr>
        <w:t>2.  Se implementarán medidas que permitan asegurar la continuidad del proceso formativo de sus estudiantes a distancia, realizando actividades por asignatura las cuales serán calificadas.</w:t>
      </w:r>
    </w:p>
    <w:p w14:paraId="73AB1750" w14:textId="77777777" w:rsidR="00FC29CE" w:rsidRPr="00FC29CE" w:rsidRDefault="00FC29CE" w:rsidP="00FC29CE">
      <w:pPr>
        <w:jc w:val="both"/>
        <w:rPr>
          <w:rFonts w:asciiTheme="minorHAnsi" w:hAnsiTheme="minorHAnsi" w:cstheme="minorHAnsi"/>
          <w:b/>
        </w:rPr>
      </w:pPr>
      <w:r w:rsidRPr="00FC29CE">
        <w:rPr>
          <w:rFonts w:asciiTheme="minorHAnsi" w:hAnsiTheme="minorHAnsi" w:cstheme="minorHAnsi"/>
          <w:b/>
        </w:rPr>
        <w:t>3. Cualquier tipo de inquietud que tenga un estudiante y/o su apoderado, debe ser canalizada de forma directa con el/la profesor/a jefe del curso.</w:t>
      </w:r>
    </w:p>
    <w:p w14:paraId="05AA3B45" w14:textId="77777777" w:rsidR="00FC29CE" w:rsidRPr="00FC29CE" w:rsidRDefault="00FC29CE" w:rsidP="00FC29CE">
      <w:pPr>
        <w:jc w:val="both"/>
        <w:rPr>
          <w:rFonts w:asciiTheme="minorHAnsi" w:hAnsiTheme="minorHAnsi" w:cstheme="minorHAnsi"/>
          <w:b/>
        </w:rPr>
      </w:pPr>
      <w:r w:rsidRPr="00FC29CE">
        <w:rPr>
          <w:rFonts w:asciiTheme="minorHAnsi" w:hAnsiTheme="minorHAnsi" w:cstheme="minorHAnsi"/>
          <w:b/>
        </w:rPr>
        <w:lastRenderedPageBreak/>
        <w:t>Herramientas y procedimientos digitales para el resguardo del proceso educativo.</w:t>
      </w:r>
    </w:p>
    <w:p w14:paraId="6EB08C6C" w14:textId="77777777" w:rsidR="00FC29CE" w:rsidRPr="00FC29CE" w:rsidRDefault="00FC29CE" w:rsidP="00FC29CE">
      <w:pPr>
        <w:numPr>
          <w:ilvl w:val="0"/>
          <w:numId w:val="18"/>
        </w:numPr>
        <w:jc w:val="both"/>
        <w:rPr>
          <w:rFonts w:asciiTheme="minorHAnsi" w:hAnsiTheme="minorHAnsi" w:cstheme="minorHAnsi"/>
        </w:rPr>
      </w:pPr>
      <w:r w:rsidRPr="00FC29CE">
        <w:rPr>
          <w:rFonts w:asciiTheme="minorHAnsi" w:hAnsiTheme="minorHAnsi" w:cstheme="minorHAnsi"/>
        </w:rPr>
        <w:t xml:space="preserve">El colegio </w:t>
      </w:r>
      <w:proofErr w:type="spellStart"/>
      <w:r w:rsidRPr="00FC29CE">
        <w:rPr>
          <w:rFonts w:asciiTheme="minorHAnsi" w:hAnsiTheme="minorHAnsi" w:cstheme="minorHAnsi"/>
        </w:rPr>
        <w:t>Peumayen</w:t>
      </w:r>
      <w:proofErr w:type="spellEnd"/>
      <w:r w:rsidRPr="00FC29CE">
        <w:rPr>
          <w:rFonts w:asciiTheme="minorHAnsi" w:hAnsiTheme="minorHAnsi" w:cstheme="minorHAnsi"/>
        </w:rPr>
        <w:t>, es un colegio que recibe subvención del Estado, por tanto, ejecuta las indicaciones emanadas del Ministerio de Educación.</w:t>
      </w:r>
    </w:p>
    <w:p w14:paraId="0607FA95" w14:textId="77777777" w:rsidR="00FC29CE" w:rsidRPr="00FC29CE" w:rsidRDefault="00FC29CE" w:rsidP="00FC29CE">
      <w:pPr>
        <w:numPr>
          <w:ilvl w:val="0"/>
          <w:numId w:val="18"/>
        </w:numPr>
        <w:jc w:val="both"/>
        <w:rPr>
          <w:rFonts w:asciiTheme="minorHAnsi" w:hAnsiTheme="minorHAnsi" w:cstheme="minorHAnsi"/>
        </w:rPr>
      </w:pPr>
      <w:r w:rsidRPr="00FC29CE">
        <w:rPr>
          <w:rFonts w:asciiTheme="minorHAnsi" w:hAnsiTheme="minorHAnsi" w:cstheme="minorHAnsi"/>
        </w:rPr>
        <w:t xml:space="preserve">Para la continuidad del proceso formativo en todas las asignaturas y niveles, se pondrán a disposición todas las herramientas digitales de las que podamos dar soporte en este estado de emergencia. </w:t>
      </w:r>
    </w:p>
    <w:p w14:paraId="7B24D69B" w14:textId="77777777" w:rsidR="00FC29CE" w:rsidRPr="00FC29CE" w:rsidRDefault="008169FE" w:rsidP="00FC29CE">
      <w:pPr>
        <w:numPr>
          <w:ilvl w:val="0"/>
          <w:numId w:val="19"/>
        </w:numPr>
        <w:jc w:val="both"/>
        <w:rPr>
          <w:rFonts w:asciiTheme="minorHAnsi" w:hAnsiTheme="minorHAnsi" w:cstheme="minorHAnsi"/>
        </w:rPr>
      </w:pPr>
      <w:hyperlink r:id="rId11" w:history="1">
        <w:r w:rsidR="00FC29CE" w:rsidRPr="00FC29CE">
          <w:rPr>
            <w:rStyle w:val="Hipervnculo"/>
            <w:rFonts w:asciiTheme="minorHAnsi" w:hAnsiTheme="minorHAnsi" w:cstheme="minorHAnsi"/>
          </w:rPr>
          <w:t>https://aprendoenlinea.mineduc.cl</w:t>
        </w:r>
      </w:hyperlink>
      <w:r w:rsidR="00FC29CE" w:rsidRPr="00FC29CE">
        <w:rPr>
          <w:rFonts w:asciiTheme="minorHAnsi" w:hAnsiTheme="minorHAnsi" w:cstheme="minorHAnsi"/>
        </w:rPr>
        <w:t xml:space="preserve"> contiene guías de acompañamiento para el aprendizaje a distancia. Cuenta con actividades organizadas según el currículum nacional para cada nivel y asignatura. En el caso de lenguaje y matemáticas se disponen guías de apoyo para acompañar el uso del texto escolar. </w:t>
      </w:r>
    </w:p>
    <w:p w14:paraId="4F49E627"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Adicionalmente, este portal contiene accesos a:</w:t>
      </w:r>
    </w:p>
    <w:p w14:paraId="610F4B18" w14:textId="77777777" w:rsidR="00FC29CE" w:rsidRPr="00FC29CE" w:rsidRDefault="00FC29CE" w:rsidP="00FC29CE">
      <w:pPr>
        <w:numPr>
          <w:ilvl w:val="0"/>
          <w:numId w:val="19"/>
        </w:numPr>
        <w:jc w:val="both"/>
        <w:rPr>
          <w:rFonts w:asciiTheme="minorHAnsi" w:hAnsiTheme="minorHAnsi" w:cstheme="minorHAnsi"/>
        </w:rPr>
      </w:pPr>
      <w:r w:rsidRPr="00FC29CE">
        <w:rPr>
          <w:rFonts w:asciiTheme="minorHAnsi" w:hAnsiTheme="minorHAnsi" w:cstheme="minorHAnsi"/>
          <w:b/>
          <w:bCs/>
        </w:rPr>
        <w:t xml:space="preserve">Biblioteca Digital Escolar </w:t>
      </w:r>
      <w:r w:rsidRPr="00FC29CE">
        <w:rPr>
          <w:rFonts w:asciiTheme="minorHAnsi" w:hAnsiTheme="minorHAnsi" w:cstheme="minorHAnsi"/>
        </w:rPr>
        <w:t xml:space="preserve">(sitio Mineduc </w:t>
      </w:r>
      <w:hyperlink r:id="rId12" w:history="1">
        <w:r w:rsidRPr="00FC29CE">
          <w:rPr>
            <w:rStyle w:val="Hipervnculo"/>
            <w:rFonts w:asciiTheme="minorHAnsi" w:hAnsiTheme="minorHAnsi" w:cstheme="minorHAnsi"/>
          </w:rPr>
          <w:t>https://bdescolar.mineduc.cl/</w:t>
        </w:r>
      </w:hyperlink>
      <w:r w:rsidRPr="00FC29CE">
        <w:rPr>
          <w:rFonts w:asciiTheme="minorHAnsi" w:hAnsiTheme="minorHAnsi" w:cstheme="minorHAnsi"/>
        </w:rPr>
        <w:t>). Biblioteca digital gratuita acceso online a los textos escolares de todas las asignaturas (75) y más de 10 mil recursos adicionales. Asimismo, se propone un plan de lectura mensual con títulos sugeridos para cada nivel, que se espera sea evaluado al finalizar el período de aislamiento. Los docentes, estudiantes y sus apoderados pueden acceder de forma gratuita con su RUT y clave “CRA123” (en el caso de los apoderados, se debe ingresar con el RUT del estudiante).</w:t>
      </w:r>
    </w:p>
    <w:p w14:paraId="22C0CB43" w14:textId="77777777" w:rsidR="00FC29CE" w:rsidRPr="00FC29CE" w:rsidRDefault="00FC29CE" w:rsidP="00FC29CE">
      <w:pPr>
        <w:numPr>
          <w:ilvl w:val="0"/>
          <w:numId w:val="19"/>
        </w:numPr>
        <w:jc w:val="both"/>
        <w:rPr>
          <w:rFonts w:asciiTheme="minorHAnsi" w:hAnsiTheme="minorHAnsi" w:cstheme="minorHAnsi"/>
        </w:rPr>
      </w:pPr>
      <w:proofErr w:type="spellStart"/>
      <w:r w:rsidRPr="00FC29CE">
        <w:rPr>
          <w:rFonts w:asciiTheme="minorHAnsi" w:hAnsiTheme="minorHAnsi" w:cstheme="minorHAnsi"/>
          <w:b/>
          <w:bCs/>
          <w:lang w:val="en-US"/>
        </w:rPr>
        <w:t>Matific</w:t>
      </w:r>
      <w:proofErr w:type="spellEnd"/>
      <w:r w:rsidRPr="00FC29CE">
        <w:rPr>
          <w:rFonts w:asciiTheme="minorHAnsi" w:hAnsiTheme="minorHAnsi" w:cstheme="minorHAnsi"/>
          <w:lang w:val="en-US"/>
        </w:rPr>
        <w:t xml:space="preserve"> (</w:t>
      </w:r>
      <w:hyperlink r:id="rId13" w:history="1">
        <w:r w:rsidRPr="00FC29CE">
          <w:rPr>
            <w:rStyle w:val="Hipervnculo"/>
            <w:rFonts w:asciiTheme="minorHAnsi" w:hAnsiTheme="minorHAnsi" w:cstheme="minorHAnsi"/>
            <w:lang w:val="en-US"/>
          </w:rPr>
          <w:t>https://www.matific.com/</w:t>
        </w:r>
      </w:hyperlink>
      <w:r w:rsidRPr="00FC29CE">
        <w:rPr>
          <w:rFonts w:asciiTheme="minorHAnsi" w:hAnsiTheme="minorHAnsi" w:cstheme="minorHAnsi"/>
          <w:lang w:val="en-US"/>
        </w:rPr>
        <w:t xml:space="preserve">). </w:t>
      </w:r>
      <w:r w:rsidRPr="00FC29CE">
        <w:rPr>
          <w:rFonts w:asciiTheme="minorHAnsi" w:hAnsiTheme="minorHAnsi" w:cstheme="minorHAnsi"/>
        </w:rPr>
        <w:t xml:space="preserve">Plataforma para aprender matemáticas a través del juego, desde Kínder a 4° básico. Para utilizarla, los docentes que no posean una cuenta deben inscribirse en </w:t>
      </w:r>
      <w:hyperlink r:id="rId14" w:history="1">
        <w:r w:rsidRPr="00FC29CE">
          <w:rPr>
            <w:rStyle w:val="Hipervnculo"/>
            <w:rFonts w:asciiTheme="minorHAnsi" w:hAnsiTheme="minorHAnsi" w:cstheme="minorHAnsi"/>
          </w:rPr>
          <w:t>http://bit.ly/matific-chile</w:t>
        </w:r>
      </w:hyperlink>
    </w:p>
    <w:p w14:paraId="59428043" w14:textId="77777777" w:rsidR="00FC29CE" w:rsidRPr="00FC29CE" w:rsidRDefault="00FC29CE" w:rsidP="00FC29CE">
      <w:pPr>
        <w:numPr>
          <w:ilvl w:val="0"/>
          <w:numId w:val="19"/>
        </w:numPr>
        <w:jc w:val="both"/>
        <w:rPr>
          <w:rFonts w:asciiTheme="minorHAnsi" w:hAnsiTheme="minorHAnsi" w:cstheme="minorHAnsi"/>
        </w:rPr>
      </w:pPr>
      <w:r w:rsidRPr="00FC29CE">
        <w:rPr>
          <w:rFonts w:asciiTheme="minorHAnsi" w:hAnsiTheme="minorHAnsi" w:cstheme="minorHAnsi"/>
          <w:b/>
          <w:bCs/>
          <w:lang w:val="en-US"/>
        </w:rPr>
        <w:t>Khan Academy</w:t>
      </w:r>
      <w:r w:rsidRPr="00FC29CE">
        <w:rPr>
          <w:rFonts w:asciiTheme="minorHAnsi" w:hAnsiTheme="minorHAnsi" w:cstheme="minorHAnsi"/>
          <w:lang w:val="en-US"/>
        </w:rPr>
        <w:t xml:space="preserve"> (</w:t>
      </w:r>
      <w:hyperlink r:id="rId15" w:history="1">
        <w:r w:rsidRPr="00FC29CE">
          <w:rPr>
            <w:rStyle w:val="Hipervnculo"/>
            <w:rFonts w:asciiTheme="minorHAnsi" w:hAnsiTheme="minorHAnsi" w:cstheme="minorHAnsi"/>
            <w:lang w:val="en-US"/>
          </w:rPr>
          <w:t>https://www.khanacademy.org/</w:t>
        </w:r>
      </w:hyperlink>
      <w:r w:rsidRPr="00FC29CE">
        <w:rPr>
          <w:rFonts w:asciiTheme="minorHAnsi" w:hAnsiTheme="minorHAnsi" w:cstheme="minorHAnsi"/>
          <w:lang w:val="en-US"/>
        </w:rPr>
        <w:t xml:space="preserve">). </w:t>
      </w:r>
      <w:r w:rsidRPr="00FC29CE">
        <w:rPr>
          <w:rFonts w:asciiTheme="minorHAnsi" w:hAnsiTheme="minorHAnsi" w:cstheme="minorHAnsi"/>
        </w:rPr>
        <w:t>Plataforma virtual con gran cantidad de recursos y videotutoriales para las asignaturas de matemáticas y ciencias en todos los niveles.</w:t>
      </w:r>
    </w:p>
    <w:p w14:paraId="673F69A6" w14:textId="77777777" w:rsidR="00FC29CE" w:rsidRPr="00FC29CE" w:rsidRDefault="00FC29CE" w:rsidP="00FC29CE">
      <w:pPr>
        <w:numPr>
          <w:ilvl w:val="0"/>
          <w:numId w:val="19"/>
        </w:numPr>
        <w:jc w:val="both"/>
        <w:rPr>
          <w:rFonts w:asciiTheme="minorHAnsi" w:hAnsiTheme="minorHAnsi" w:cstheme="minorHAnsi"/>
        </w:rPr>
      </w:pPr>
      <w:proofErr w:type="spellStart"/>
      <w:r w:rsidRPr="00FC29CE">
        <w:rPr>
          <w:rFonts w:asciiTheme="minorHAnsi" w:hAnsiTheme="minorHAnsi" w:cstheme="minorHAnsi"/>
          <w:b/>
          <w:bCs/>
          <w:lang w:val="en-US"/>
        </w:rPr>
        <w:t>Mathema</w:t>
      </w:r>
      <w:proofErr w:type="spellEnd"/>
      <w:r w:rsidRPr="00FC29CE">
        <w:rPr>
          <w:rFonts w:asciiTheme="minorHAnsi" w:hAnsiTheme="minorHAnsi" w:cstheme="minorHAnsi"/>
          <w:b/>
          <w:bCs/>
          <w:lang w:val="en-US"/>
        </w:rPr>
        <w:t xml:space="preserve"> </w:t>
      </w:r>
      <w:r w:rsidRPr="00FC29CE">
        <w:rPr>
          <w:rFonts w:asciiTheme="minorHAnsi" w:hAnsiTheme="minorHAnsi" w:cstheme="minorHAnsi"/>
          <w:lang w:val="en-US"/>
        </w:rPr>
        <w:t>(</w:t>
      </w:r>
      <w:hyperlink r:id="rId16" w:history="1">
        <w:r w:rsidRPr="00FC29CE">
          <w:rPr>
            <w:rStyle w:val="Hipervnculo"/>
            <w:rFonts w:asciiTheme="minorHAnsi" w:hAnsiTheme="minorHAnsi" w:cstheme="minorHAnsi"/>
            <w:lang w:val="en-US"/>
          </w:rPr>
          <w:t>https://www.campusmathema.com/</w:t>
        </w:r>
      </w:hyperlink>
      <w:r w:rsidRPr="00FC29CE">
        <w:rPr>
          <w:rFonts w:asciiTheme="minorHAnsi" w:hAnsiTheme="minorHAnsi" w:cstheme="minorHAnsi"/>
          <w:lang w:val="en-US"/>
        </w:rPr>
        <w:t xml:space="preserve">). </w:t>
      </w:r>
      <w:r w:rsidRPr="00FC29CE">
        <w:rPr>
          <w:rFonts w:asciiTheme="minorHAnsi" w:hAnsiTheme="minorHAnsi" w:cstheme="minorHAnsi"/>
        </w:rPr>
        <w:t>Sitio con clases en videos de profesores expertos de diversas materias desde 7mo básico hasta 4to medio.</w:t>
      </w:r>
    </w:p>
    <w:p w14:paraId="06C4E0F2" w14:textId="77777777" w:rsidR="00FC29CE" w:rsidRPr="00FC29CE" w:rsidRDefault="00FC29CE" w:rsidP="00FC29CE">
      <w:pPr>
        <w:numPr>
          <w:ilvl w:val="0"/>
          <w:numId w:val="19"/>
        </w:numPr>
        <w:jc w:val="both"/>
        <w:rPr>
          <w:rFonts w:asciiTheme="minorHAnsi" w:hAnsiTheme="minorHAnsi" w:cstheme="minorHAnsi"/>
        </w:rPr>
      </w:pPr>
      <w:r w:rsidRPr="00FC29CE">
        <w:rPr>
          <w:rFonts w:asciiTheme="minorHAnsi" w:hAnsiTheme="minorHAnsi" w:cstheme="minorHAnsi"/>
          <w:b/>
          <w:bCs/>
        </w:rPr>
        <w:t>Puntaje Nacional</w:t>
      </w:r>
      <w:r w:rsidRPr="00FC29CE">
        <w:rPr>
          <w:rFonts w:asciiTheme="minorHAnsi" w:hAnsiTheme="minorHAnsi" w:cstheme="minorHAnsi"/>
        </w:rPr>
        <w:t>. (</w:t>
      </w:r>
      <w:hyperlink r:id="rId17" w:history="1">
        <w:r w:rsidRPr="00FC29CE">
          <w:rPr>
            <w:rStyle w:val="Hipervnculo"/>
            <w:rFonts w:asciiTheme="minorHAnsi" w:hAnsiTheme="minorHAnsi" w:cstheme="minorHAnsi"/>
          </w:rPr>
          <w:t>https://www.puntajenacional.cl/</w:t>
        </w:r>
      </w:hyperlink>
      <w:r w:rsidRPr="00FC29CE">
        <w:rPr>
          <w:rFonts w:asciiTheme="minorHAnsi" w:hAnsiTheme="minorHAnsi" w:cstheme="minorHAnsi"/>
        </w:rPr>
        <w:t>). Recursos para la Nueva Prueba de Acceso a la Educación Superior, en videos, material en línea, clases virtuales y otros recursos de apoyo.</w:t>
      </w:r>
    </w:p>
    <w:p w14:paraId="49F65D02" w14:textId="77777777" w:rsidR="00FC29CE" w:rsidRPr="00FC29CE" w:rsidRDefault="00FC29CE" w:rsidP="00FC29CE">
      <w:pPr>
        <w:numPr>
          <w:ilvl w:val="0"/>
          <w:numId w:val="19"/>
        </w:numPr>
        <w:jc w:val="both"/>
        <w:rPr>
          <w:rFonts w:asciiTheme="minorHAnsi" w:hAnsiTheme="minorHAnsi" w:cstheme="minorHAnsi"/>
        </w:rPr>
      </w:pPr>
      <w:r w:rsidRPr="00FC29CE">
        <w:rPr>
          <w:rFonts w:asciiTheme="minorHAnsi" w:hAnsiTheme="minorHAnsi" w:cstheme="minorHAnsi"/>
          <w:b/>
          <w:bCs/>
          <w:lang w:val="en-US"/>
        </w:rPr>
        <w:t>Discovery Education</w:t>
      </w:r>
      <w:r w:rsidRPr="00FC29CE">
        <w:rPr>
          <w:rFonts w:asciiTheme="minorHAnsi" w:hAnsiTheme="minorHAnsi" w:cstheme="minorHAnsi"/>
          <w:lang w:val="en-US"/>
        </w:rPr>
        <w:t xml:space="preserve"> (</w:t>
      </w:r>
      <w:hyperlink r:id="rId18" w:history="1">
        <w:r w:rsidRPr="00FC29CE">
          <w:rPr>
            <w:rStyle w:val="Hipervnculo"/>
            <w:rFonts w:asciiTheme="minorHAnsi" w:hAnsiTheme="minorHAnsi" w:cstheme="minorHAnsi"/>
            <w:lang w:val="en-US"/>
          </w:rPr>
          <w:t>https://www.discoveryeducation.com/</w:t>
        </w:r>
      </w:hyperlink>
      <w:r w:rsidRPr="00FC29CE">
        <w:rPr>
          <w:rFonts w:asciiTheme="minorHAnsi" w:hAnsiTheme="minorHAnsi" w:cstheme="minorHAnsi"/>
          <w:lang w:val="en-US"/>
        </w:rPr>
        <w:t xml:space="preserve">). </w:t>
      </w:r>
      <w:r w:rsidRPr="00FC29CE">
        <w:rPr>
          <w:rFonts w:asciiTheme="minorHAnsi" w:hAnsiTheme="minorHAnsi" w:cstheme="minorHAnsi"/>
        </w:rPr>
        <w:t>Recursos digitales para ciencias y matemáticas. Los estudiantes de octavo básico pueden ingresar</w:t>
      </w:r>
      <w:bookmarkStart w:id="0" w:name="_GoBack"/>
      <w:bookmarkEnd w:id="0"/>
      <w:r w:rsidRPr="00FC29CE">
        <w:rPr>
          <w:rFonts w:asciiTheme="minorHAnsi" w:hAnsiTheme="minorHAnsi" w:cstheme="minorHAnsi"/>
        </w:rPr>
        <w:t xml:space="preserve"> de forma gratuita a través de </w:t>
      </w:r>
      <w:hyperlink r:id="rId19" w:history="1">
        <w:r w:rsidRPr="00FC29CE">
          <w:rPr>
            <w:rStyle w:val="Hipervnculo"/>
            <w:rFonts w:asciiTheme="minorHAnsi" w:hAnsiTheme="minorHAnsi" w:cstheme="minorHAnsi"/>
          </w:rPr>
          <w:t>https://aprendoenlinea.mineduc.cl</w:t>
        </w:r>
      </w:hyperlink>
      <w:r w:rsidRPr="00FC29CE">
        <w:rPr>
          <w:rFonts w:asciiTheme="minorHAnsi" w:hAnsiTheme="minorHAnsi" w:cstheme="minorHAnsi"/>
        </w:rPr>
        <w:t>.</w:t>
      </w:r>
    </w:p>
    <w:p w14:paraId="0B5AFF4E" w14:textId="77777777" w:rsidR="00FC29CE" w:rsidRPr="00FC29CE" w:rsidRDefault="00FC29CE" w:rsidP="00FC29CE">
      <w:pPr>
        <w:jc w:val="both"/>
        <w:rPr>
          <w:rFonts w:asciiTheme="minorHAnsi" w:hAnsiTheme="minorHAnsi" w:cstheme="minorHAnsi"/>
        </w:rPr>
      </w:pPr>
    </w:p>
    <w:p w14:paraId="3D010431" w14:textId="5670BD57" w:rsidR="00B163A0" w:rsidRPr="00FC29CE" w:rsidRDefault="00FC29CE" w:rsidP="00B163A0">
      <w:pPr>
        <w:numPr>
          <w:ilvl w:val="0"/>
          <w:numId w:val="18"/>
        </w:numPr>
        <w:jc w:val="both"/>
        <w:rPr>
          <w:rFonts w:asciiTheme="minorHAnsi" w:hAnsiTheme="minorHAnsi" w:cstheme="minorHAnsi"/>
        </w:rPr>
      </w:pPr>
      <w:r w:rsidRPr="00FC29CE">
        <w:rPr>
          <w:rFonts w:asciiTheme="minorHAnsi" w:hAnsiTheme="minorHAnsi" w:cstheme="minorHAnsi"/>
        </w:rPr>
        <w:t xml:space="preserve">Además, todos los estudiantes desde 1° básico a 4° medio, tienen acceso a los textos del estudiante en formato digital en el siguiente </w:t>
      </w:r>
      <w:proofErr w:type="gramStart"/>
      <w:r w:rsidRPr="00FC29CE">
        <w:rPr>
          <w:rFonts w:asciiTheme="minorHAnsi" w:hAnsiTheme="minorHAnsi" w:cstheme="minorHAnsi"/>
        </w:rPr>
        <w:t>link</w:t>
      </w:r>
      <w:proofErr w:type="gramEnd"/>
      <w:r w:rsidRPr="00FC29CE">
        <w:rPr>
          <w:rFonts w:asciiTheme="minorHAnsi" w:hAnsiTheme="minorHAnsi" w:cstheme="minorHAnsi"/>
        </w:rPr>
        <w:t xml:space="preserve">: </w:t>
      </w:r>
      <w:hyperlink r:id="rId20" w:history="1">
        <w:r w:rsidR="00B163A0" w:rsidRPr="00B163A0">
          <w:rPr>
            <w:rStyle w:val="Hipervnculo"/>
            <w:rFonts w:asciiTheme="minorHAnsi" w:hAnsiTheme="minorHAnsi" w:cstheme="minorHAnsi"/>
          </w:rPr>
          <w:t>https://bdescolar.mineduc.cl/</w:t>
        </w:r>
      </w:hyperlink>
      <w:r w:rsidR="00B163A0" w:rsidRPr="00B163A0">
        <w:rPr>
          <w:rFonts w:asciiTheme="minorHAnsi" w:hAnsiTheme="minorHAnsi" w:cstheme="minorHAnsi"/>
        </w:rPr>
        <w:t>).</w:t>
      </w:r>
    </w:p>
    <w:p w14:paraId="6B0A8FC2" w14:textId="2D964275" w:rsidR="00FC29CE" w:rsidRPr="00FC29CE" w:rsidRDefault="00FC29CE" w:rsidP="00FC29CE">
      <w:pPr>
        <w:jc w:val="both"/>
        <w:rPr>
          <w:rFonts w:asciiTheme="minorHAnsi" w:hAnsiTheme="minorHAnsi" w:cstheme="minorHAnsi"/>
        </w:rPr>
      </w:pPr>
      <w:r w:rsidRPr="00FC29CE">
        <w:rPr>
          <w:rFonts w:asciiTheme="minorHAnsi" w:hAnsiTheme="minorHAnsi" w:cstheme="minorHAnsi"/>
        </w:rPr>
        <w:t>Es importante que visiten esta página y descarguen los textos, ya que parte del trabajo pedagógico a distancia se realizará con base a los textos escolares.</w:t>
      </w:r>
    </w:p>
    <w:p w14:paraId="0F39FC04" w14:textId="77777777" w:rsidR="00FC29CE" w:rsidRPr="00FC29CE" w:rsidRDefault="00FC29CE" w:rsidP="00FC29CE">
      <w:pPr>
        <w:numPr>
          <w:ilvl w:val="0"/>
          <w:numId w:val="18"/>
        </w:numPr>
        <w:jc w:val="both"/>
        <w:rPr>
          <w:rFonts w:asciiTheme="minorHAnsi" w:hAnsiTheme="minorHAnsi" w:cstheme="minorHAnsi"/>
        </w:rPr>
      </w:pPr>
      <w:r w:rsidRPr="00FC29CE">
        <w:rPr>
          <w:rFonts w:asciiTheme="minorHAnsi" w:hAnsiTheme="minorHAnsi" w:cstheme="minorHAnsi"/>
        </w:rPr>
        <w:t>En la página web, se darán instrucciones exclusivas por nivel y asignatura para ejecutar guías, trabajos, ensayos u otros que garanticen el proceso formativo de cada estudiante. Lo anterior, estará acompañado por tutoriales, manuales y/o instrucciones para la participación en foros u otros que sean necesarios.</w:t>
      </w:r>
    </w:p>
    <w:p w14:paraId="3E85E6B7" w14:textId="77777777" w:rsidR="00FC29CE" w:rsidRDefault="00FC29CE" w:rsidP="00FC29CE">
      <w:pPr>
        <w:numPr>
          <w:ilvl w:val="0"/>
          <w:numId w:val="18"/>
        </w:numPr>
        <w:jc w:val="both"/>
        <w:rPr>
          <w:rFonts w:asciiTheme="minorHAnsi" w:hAnsiTheme="minorHAnsi" w:cstheme="minorHAnsi"/>
        </w:rPr>
      </w:pPr>
      <w:r w:rsidRPr="00FC29CE">
        <w:rPr>
          <w:rFonts w:asciiTheme="minorHAnsi" w:hAnsiTheme="minorHAnsi" w:cstheme="minorHAnsi"/>
        </w:rPr>
        <w:t xml:space="preserve">La misma información que será subida a la página web por curso y asignatura, será enviada por correo electrónico, para facilitar el proceso de educación a distancia, cada estudiante desde 7° a 4° medio, deberá crear un correo electrónico de gmail.com exclusivo para la recepción y envío de material. El correo debe iniciar con el nombre con el curso y letra que cursa el estudiante y, la medida de lo posible, el nombre y apellido de los estudiantes. </w:t>
      </w:r>
    </w:p>
    <w:p w14:paraId="31F0DC57" w14:textId="77777777" w:rsidR="00FC29CE" w:rsidRPr="00FC29CE" w:rsidRDefault="00FC29CE" w:rsidP="00FC29CE">
      <w:pPr>
        <w:jc w:val="both"/>
        <w:rPr>
          <w:rFonts w:asciiTheme="minorHAnsi" w:hAnsiTheme="minorHAnsi" w:cstheme="minorHAnsi"/>
          <w:b/>
        </w:rPr>
      </w:pPr>
      <w:r w:rsidRPr="00FC29CE">
        <w:rPr>
          <w:rFonts w:asciiTheme="minorHAnsi" w:hAnsiTheme="minorHAnsi" w:cstheme="minorHAnsi"/>
          <w:b/>
        </w:rPr>
        <w:t>A modo de ejemplo:</w:t>
      </w:r>
    </w:p>
    <w:p w14:paraId="0041B1A1" w14:textId="77777777" w:rsidR="00FC29CE" w:rsidRPr="00FC29CE" w:rsidRDefault="00FC29CE" w:rsidP="00FC29CE">
      <w:pPr>
        <w:rPr>
          <w:rFonts w:asciiTheme="minorHAnsi" w:hAnsiTheme="minorHAnsi" w:cstheme="minorHAnsi"/>
          <w:bCs/>
        </w:rPr>
      </w:pPr>
      <w:r w:rsidRPr="00FC29CE">
        <w:rPr>
          <w:rFonts w:asciiTheme="minorHAnsi" w:hAnsiTheme="minorHAnsi" w:cstheme="minorHAnsi"/>
        </w:rPr>
        <w:t>7°bcamila.gonzalez</w:t>
      </w:r>
      <w:r w:rsidRPr="00FC29CE">
        <w:rPr>
          <w:rFonts w:asciiTheme="minorHAnsi" w:hAnsiTheme="minorHAnsi" w:cstheme="minorHAnsi"/>
          <w:bCs/>
        </w:rPr>
        <w:t>@gmail.com</w:t>
      </w:r>
    </w:p>
    <w:p w14:paraId="73480D8E" w14:textId="77777777" w:rsidR="00FC29CE" w:rsidRPr="00FC29CE" w:rsidRDefault="00FC29CE" w:rsidP="00FC29CE">
      <w:pPr>
        <w:jc w:val="both"/>
        <w:rPr>
          <w:rFonts w:asciiTheme="minorHAnsi" w:hAnsiTheme="minorHAnsi" w:cstheme="minorHAnsi"/>
          <w:bCs/>
        </w:rPr>
      </w:pPr>
      <w:r w:rsidRPr="00FC29CE">
        <w:rPr>
          <w:rFonts w:asciiTheme="minorHAnsi" w:hAnsiTheme="minorHAnsi" w:cstheme="minorHAnsi"/>
        </w:rPr>
        <w:t>8°bfernando.perez</w:t>
      </w:r>
      <w:r w:rsidRPr="00FC29CE">
        <w:rPr>
          <w:rFonts w:asciiTheme="minorHAnsi" w:hAnsiTheme="minorHAnsi" w:cstheme="minorHAnsi"/>
          <w:bCs/>
        </w:rPr>
        <w:t>@gmail.com</w:t>
      </w:r>
    </w:p>
    <w:p w14:paraId="2E3CF6E7" w14:textId="77777777" w:rsidR="00FC29CE" w:rsidRPr="00FC29CE" w:rsidRDefault="008169FE" w:rsidP="00FC29CE">
      <w:pPr>
        <w:jc w:val="both"/>
        <w:rPr>
          <w:rFonts w:asciiTheme="minorHAnsi" w:hAnsiTheme="minorHAnsi" w:cstheme="minorHAnsi"/>
          <w:bCs/>
        </w:rPr>
      </w:pPr>
      <w:hyperlink r:id="rId21" w:history="1">
        <w:r w:rsidR="00FC29CE" w:rsidRPr="00FC29CE">
          <w:rPr>
            <w:rStyle w:val="Hipervnculo"/>
            <w:rFonts w:asciiTheme="minorHAnsi" w:hAnsiTheme="minorHAnsi" w:cstheme="minorHAnsi"/>
            <w:bCs/>
          </w:rPr>
          <w:t>1MArodrigo.fuentes@gmail.com</w:t>
        </w:r>
      </w:hyperlink>
    </w:p>
    <w:p w14:paraId="73D8B696" w14:textId="77777777" w:rsidR="00FC29CE" w:rsidRPr="00FC29CE" w:rsidRDefault="00FC29CE" w:rsidP="00FC29CE">
      <w:pPr>
        <w:jc w:val="both"/>
        <w:rPr>
          <w:rFonts w:asciiTheme="minorHAnsi" w:hAnsiTheme="minorHAnsi" w:cstheme="minorHAnsi"/>
          <w:bCs/>
        </w:rPr>
      </w:pPr>
      <w:r w:rsidRPr="00FC29CE">
        <w:rPr>
          <w:rFonts w:asciiTheme="minorHAnsi" w:hAnsiTheme="minorHAnsi" w:cstheme="minorHAnsi"/>
          <w:bCs/>
        </w:rPr>
        <w:t>1MBjaviera.castro@gmail.com</w:t>
      </w:r>
    </w:p>
    <w:p w14:paraId="5BE17AF2" w14:textId="77777777" w:rsidR="00FC29CE" w:rsidRPr="00FC29CE" w:rsidRDefault="00FC29CE" w:rsidP="00FC29CE">
      <w:pPr>
        <w:jc w:val="both"/>
        <w:rPr>
          <w:rFonts w:asciiTheme="minorHAnsi" w:hAnsiTheme="minorHAnsi" w:cstheme="minorHAnsi"/>
        </w:rPr>
      </w:pPr>
    </w:p>
    <w:p w14:paraId="743689D3" w14:textId="77777777" w:rsidR="00FC29CE" w:rsidRPr="00FC29CE" w:rsidRDefault="00FC29CE" w:rsidP="00FC29CE">
      <w:pPr>
        <w:numPr>
          <w:ilvl w:val="0"/>
          <w:numId w:val="18"/>
        </w:numPr>
        <w:jc w:val="both"/>
        <w:rPr>
          <w:rFonts w:asciiTheme="minorHAnsi" w:hAnsiTheme="minorHAnsi" w:cstheme="minorHAnsi"/>
        </w:rPr>
      </w:pPr>
      <w:r w:rsidRPr="00FC29CE">
        <w:rPr>
          <w:rFonts w:asciiTheme="minorHAnsi" w:hAnsiTheme="minorHAnsi" w:cstheme="minorHAnsi"/>
        </w:rPr>
        <w:t>Para los estudiantes desde pre kínder a 6° básico, serán los apoderados de cada niño/a los responsables de crear este correo para la recepción y envío del material pedagógico. Es importante que el correo a crear cumpla con la indicación del curso y letra más el nombre y apellido de los y las estudiantes.</w:t>
      </w:r>
    </w:p>
    <w:p w14:paraId="6B5263C7" w14:textId="77777777" w:rsidR="00FC29CE" w:rsidRPr="00FC29CE" w:rsidRDefault="00FC29CE" w:rsidP="00FC29CE">
      <w:pPr>
        <w:numPr>
          <w:ilvl w:val="0"/>
          <w:numId w:val="18"/>
        </w:numPr>
        <w:jc w:val="both"/>
        <w:rPr>
          <w:rFonts w:asciiTheme="minorHAnsi" w:hAnsiTheme="minorHAnsi" w:cstheme="minorHAnsi"/>
        </w:rPr>
      </w:pPr>
      <w:r w:rsidRPr="00FC29CE">
        <w:rPr>
          <w:rFonts w:asciiTheme="minorHAnsi" w:hAnsiTheme="minorHAnsi" w:cstheme="minorHAnsi"/>
        </w:rPr>
        <w:t xml:space="preserve">Cada estudiante y/o apoderado debe comunicar mediante correo electrónico al profesor jefe, su correo nombre y curso para que el profesor genere el grupo del curso en un plazo no mayor a 24 </w:t>
      </w:r>
      <w:proofErr w:type="spellStart"/>
      <w:r w:rsidRPr="00FC29CE">
        <w:rPr>
          <w:rFonts w:asciiTheme="minorHAnsi" w:hAnsiTheme="minorHAnsi" w:cstheme="minorHAnsi"/>
        </w:rPr>
        <w:t>hrs</w:t>
      </w:r>
      <w:proofErr w:type="spellEnd"/>
      <w:r w:rsidRPr="00FC29CE">
        <w:rPr>
          <w:rFonts w:asciiTheme="minorHAnsi" w:hAnsiTheme="minorHAnsi" w:cstheme="minorHAnsi"/>
        </w:rPr>
        <w:t>. A partir de la publicación de esta información.</w:t>
      </w:r>
    </w:p>
    <w:p w14:paraId="52CABA82" w14:textId="77777777" w:rsidR="00FC29CE" w:rsidRPr="00FC29CE" w:rsidRDefault="00FC29CE" w:rsidP="00FC29CE">
      <w:pPr>
        <w:numPr>
          <w:ilvl w:val="0"/>
          <w:numId w:val="18"/>
        </w:numPr>
        <w:jc w:val="both"/>
        <w:rPr>
          <w:rFonts w:asciiTheme="minorHAnsi" w:hAnsiTheme="minorHAnsi" w:cstheme="minorHAnsi"/>
        </w:rPr>
      </w:pPr>
      <w:r w:rsidRPr="00FC29CE">
        <w:rPr>
          <w:rFonts w:asciiTheme="minorHAnsi" w:hAnsiTheme="minorHAnsi" w:cstheme="minorHAnsi"/>
        </w:rPr>
        <w:t>En adelante, el canal de comunicación será el profesor jefe, quien deberá canalizar el envío de material e indicaciones para su realización y envío a los profesores de asignatura.</w:t>
      </w:r>
    </w:p>
    <w:p w14:paraId="4661F8C0" w14:textId="77777777" w:rsidR="00FC29CE" w:rsidRPr="00FC29CE" w:rsidRDefault="00FC29CE" w:rsidP="00FC29CE">
      <w:pPr>
        <w:numPr>
          <w:ilvl w:val="0"/>
          <w:numId w:val="18"/>
        </w:numPr>
        <w:jc w:val="both"/>
        <w:rPr>
          <w:rFonts w:asciiTheme="minorHAnsi" w:hAnsiTheme="minorHAnsi" w:cstheme="minorHAnsi"/>
        </w:rPr>
      </w:pPr>
      <w:r w:rsidRPr="00FC29CE">
        <w:rPr>
          <w:rFonts w:asciiTheme="minorHAnsi" w:hAnsiTheme="minorHAnsi" w:cstheme="minorHAnsi"/>
        </w:rPr>
        <w:t>Cada semana se irá evaluando el proceso de educación a distancia y la respuesta de la comunidad para ir avanzando en los aprendizajes.</w:t>
      </w:r>
    </w:p>
    <w:p w14:paraId="3790AA54" w14:textId="77777777" w:rsidR="00FC29CE" w:rsidRPr="00FC29CE" w:rsidRDefault="00FC29CE" w:rsidP="00FC29CE">
      <w:pPr>
        <w:jc w:val="both"/>
        <w:rPr>
          <w:rFonts w:asciiTheme="minorHAnsi" w:hAnsiTheme="minorHAnsi" w:cstheme="minorHAnsi"/>
        </w:rPr>
      </w:pPr>
    </w:p>
    <w:tbl>
      <w:tblPr>
        <w:tblStyle w:val="Tablaconcuadrcula"/>
        <w:tblW w:w="0" w:type="auto"/>
        <w:tblLook w:val="04A0" w:firstRow="1" w:lastRow="0" w:firstColumn="1" w:lastColumn="0" w:noHBand="0" w:noVBand="1"/>
      </w:tblPr>
      <w:tblGrid>
        <w:gridCol w:w="2263"/>
        <w:gridCol w:w="1575"/>
        <w:gridCol w:w="4695"/>
      </w:tblGrid>
      <w:tr w:rsidR="00FC29CE" w:rsidRPr="00FC29CE" w14:paraId="088309BE" w14:textId="77777777" w:rsidTr="003610B6">
        <w:tc>
          <w:tcPr>
            <w:tcW w:w="2263" w:type="dxa"/>
          </w:tcPr>
          <w:p w14:paraId="43E3246B" w14:textId="77777777" w:rsidR="00FC29CE" w:rsidRPr="00FC29CE" w:rsidRDefault="00FC29CE" w:rsidP="00FC29CE">
            <w:pPr>
              <w:jc w:val="both"/>
              <w:rPr>
                <w:rFonts w:asciiTheme="minorHAnsi" w:hAnsiTheme="minorHAnsi" w:cstheme="minorHAnsi"/>
                <w:b/>
              </w:rPr>
            </w:pPr>
            <w:r w:rsidRPr="00FC29CE">
              <w:rPr>
                <w:rFonts w:asciiTheme="minorHAnsi" w:hAnsiTheme="minorHAnsi" w:cstheme="minorHAnsi"/>
                <w:b/>
              </w:rPr>
              <w:t>Nombre Docente</w:t>
            </w:r>
          </w:p>
        </w:tc>
        <w:tc>
          <w:tcPr>
            <w:tcW w:w="1575" w:type="dxa"/>
          </w:tcPr>
          <w:p w14:paraId="7BF8F6C8" w14:textId="77777777" w:rsidR="00FC29CE" w:rsidRPr="00FC29CE" w:rsidRDefault="00FC29CE" w:rsidP="00FC29CE">
            <w:pPr>
              <w:jc w:val="both"/>
              <w:rPr>
                <w:rFonts w:asciiTheme="minorHAnsi" w:hAnsiTheme="minorHAnsi" w:cstheme="minorHAnsi"/>
                <w:b/>
              </w:rPr>
            </w:pPr>
            <w:r w:rsidRPr="00FC29CE">
              <w:rPr>
                <w:rFonts w:asciiTheme="minorHAnsi" w:hAnsiTheme="minorHAnsi" w:cstheme="minorHAnsi"/>
                <w:b/>
              </w:rPr>
              <w:t>Curso</w:t>
            </w:r>
          </w:p>
        </w:tc>
        <w:tc>
          <w:tcPr>
            <w:tcW w:w="4408" w:type="dxa"/>
          </w:tcPr>
          <w:p w14:paraId="192055AA" w14:textId="77777777" w:rsidR="00FC29CE" w:rsidRPr="00FC29CE" w:rsidRDefault="00FC29CE" w:rsidP="00FC29CE">
            <w:pPr>
              <w:jc w:val="both"/>
              <w:rPr>
                <w:rFonts w:asciiTheme="minorHAnsi" w:hAnsiTheme="minorHAnsi" w:cstheme="minorHAnsi"/>
                <w:b/>
              </w:rPr>
            </w:pPr>
            <w:r w:rsidRPr="00FC29CE">
              <w:rPr>
                <w:rFonts w:asciiTheme="minorHAnsi" w:hAnsiTheme="minorHAnsi" w:cstheme="minorHAnsi"/>
                <w:b/>
              </w:rPr>
              <w:t xml:space="preserve">Correo </w:t>
            </w:r>
          </w:p>
        </w:tc>
      </w:tr>
      <w:tr w:rsidR="00FC29CE" w:rsidRPr="00FC29CE" w14:paraId="45DA978B" w14:textId="77777777" w:rsidTr="003610B6">
        <w:tc>
          <w:tcPr>
            <w:tcW w:w="2263" w:type="dxa"/>
          </w:tcPr>
          <w:p w14:paraId="26196D3B"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Ana María Torres</w:t>
            </w:r>
          </w:p>
        </w:tc>
        <w:tc>
          <w:tcPr>
            <w:tcW w:w="1575" w:type="dxa"/>
          </w:tcPr>
          <w:p w14:paraId="3880348B" w14:textId="77777777" w:rsidR="00FC29CE" w:rsidRPr="00FC29CE" w:rsidRDefault="00FC29CE" w:rsidP="00FC29CE">
            <w:pPr>
              <w:jc w:val="both"/>
              <w:rPr>
                <w:rFonts w:asciiTheme="minorHAnsi" w:hAnsiTheme="minorHAnsi" w:cstheme="minorHAnsi"/>
              </w:rPr>
            </w:pPr>
            <w:proofErr w:type="spellStart"/>
            <w:r w:rsidRPr="00FC29CE">
              <w:rPr>
                <w:rFonts w:asciiTheme="minorHAnsi" w:hAnsiTheme="minorHAnsi" w:cstheme="minorHAnsi"/>
              </w:rPr>
              <w:t>P.Kínder</w:t>
            </w:r>
            <w:proofErr w:type="spellEnd"/>
          </w:p>
        </w:tc>
        <w:tc>
          <w:tcPr>
            <w:tcW w:w="4408" w:type="dxa"/>
          </w:tcPr>
          <w:p w14:paraId="296C969C"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bCs/>
              </w:rPr>
              <w:t>anamaria.torres.prek@gmail.com</w:t>
            </w:r>
          </w:p>
        </w:tc>
      </w:tr>
      <w:tr w:rsidR="00FC29CE" w:rsidRPr="00FC29CE" w14:paraId="5D925C28" w14:textId="77777777" w:rsidTr="003610B6">
        <w:tc>
          <w:tcPr>
            <w:tcW w:w="2263" w:type="dxa"/>
          </w:tcPr>
          <w:p w14:paraId="6DF4842A"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 xml:space="preserve">Sandra Baeza </w:t>
            </w:r>
          </w:p>
        </w:tc>
        <w:tc>
          <w:tcPr>
            <w:tcW w:w="1575" w:type="dxa"/>
          </w:tcPr>
          <w:p w14:paraId="587F22D6"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Kínder</w:t>
            </w:r>
          </w:p>
        </w:tc>
        <w:tc>
          <w:tcPr>
            <w:tcW w:w="4408" w:type="dxa"/>
          </w:tcPr>
          <w:p w14:paraId="20685505" w14:textId="132D0805" w:rsidR="00FC29CE" w:rsidRPr="00FC29CE" w:rsidRDefault="003C79AE" w:rsidP="00FC29CE">
            <w:pPr>
              <w:jc w:val="both"/>
              <w:rPr>
                <w:rFonts w:asciiTheme="minorHAnsi" w:hAnsiTheme="minorHAnsi" w:cstheme="minorHAnsi"/>
              </w:rPr>
            </w:pPr>
            <w:r w:rsidRPr="003C79AE">
              <w:rPr>
                <w:rFonts w:asciiTheme="minorHAnsi" w:hAnsiTheme="minorHAnsi" w:cstheme="minorHAnsi"/>
              </w:rPr>
              <w:t>sandrambaeza@gmail.com</w:t>
            </w:r>
          </w:p>
        </w:tc>
      </w:tr>
      <w:tr w:rsidR="00FC29CE" w:rsidRPr="00FC29CE" w14:paraId="538DA2BF" w14:textId="77777777" w:rsidTr="003610B6">
        <w:tc>
          <w:tcPr>
            <w:tcW w:w="2263" w:type="dxa"/>
          </w:tcPr>
          <w:p w14:paraId="52E66556"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José Poblete</w:t>
            </w:r>
          </w:p>
        </w:tc>
        <w:tc>
          <w:tcPr>
            <w:tcW w:w="1575" w:type="dxa"/>
          </w:tcPr>
          <w:p w14:paraId="6BCA8947"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 xml:space="preserve">1° </w:t>
            </w:r>
            <w:proofErr w:type="spellStart"/>
            <w:r w:rsidRPr="00FC29CE">
              <w:rPr>
                <w:rFonts w:asciiTheme="minorHAnsi" w:hAnsiTheme="minorHAnsi" w:cstheme="minorHAnsi"/>
              </w:rPr>
              <w:t>bás</w:t>
            </w:r>
            <w:proofErr w:type="spellEnd"/>
            <w:r w:rsidRPr="00FC29CE">
              <w:rPr>
                <w:rFonts w:asciiTheme="minorHAnsi" w:hAnsiTheme="minorHAnsi" w:cstheme="minorHAnsi"/>
              </w:rPr>
              <w:t>.</w:t>
            </w:r>
          </w:p>
        </w:tc>
        <w:tc>
          <w:tcPr>
            <w:tcW w:w="4408" w:type="dxa"/>
          </w:tcPr>
          <w:p w14:paraId="54015E5B" w14:textId="77777777" w:rsidR="00FC29CE" w:rsidRPr="00FC29CE" w:rsidRDefault="00FC29CE" w:rsidP="00FC29CE">
            <w:pPr>
              <w:jc w:val="both"/>
              <w:rPr>
                <w:rFonts w:asciiTheme="minorHAnsi" w:hAnsiTheme="minorHAnsi" w:cstheme="minorHAnsi"/>
                <w:bCs/>
                <w:lang w:val="en-US"/>
              </w:rPr>
            </w:pPr>
            <w:r w:rsidRPr="00FC29CE">
              <w:rPr>
                <w:rFonts w:asciiTheme="minorHAnsi" w:hAnsiTheme="minorHAnsi" w:cstheme="minorHAnsi"/>
                <w:bCs/>
                <w:lang w:val="en-US"/>
              </w:rPr>
              <w:t>profesor.josepoblete2020@gmail.com</w:t>
            </w:r>
          </w:p>
        </w:tc>
      </w:tr>
      <w:tr w:rsidR="00FC29CE" w:rsidRPr="00FC29CE" w14:paraId="2602079B" w14:textId="77777777" w:rsidTr="003610B6">
        <w:tc>
          <w:tcPr>
            <w:tcW w:w="2263" w:type="dxa"/>
          </w:tcPr>
          <w:p w14:paraId="7BA9637B"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Ximena Carrasco</w:t>
            </w:r>
          </w:p>
        </w:tc>
        <w:tc>
          <w:tcPr>
            <w:tcW w:w="1575" w:type="dxa"/>
          </w:tcPr>
          <w:p w14:paraId="2C5A6DAE"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 xml:space="preserve">2° </w:t>
            </w:r>
            <w:proofErr w:type="spellStart"/>
            <w:r w:rsidRPr="00FC29CE">
              <w:rPr>
                <w:rFonts w:asciiTheme="minorHAnsi" w:hAnsiTheme="minorHAnsi" w:cstheme="minorHAnsi"/>
              </w:rPr>
              <w:t>bás</w:t>
            </w:r>
            <w:proofErr w:type="spellEnd"/>
            <w:r w:rsidRPr="00FC29CE">
              <w:rPr>
                <w:rFonts w:asciiTheme="minorHAnsi" w:hAnsiTheme="minorHAnsi" w:cstheme="minorHAnsi"/>
              </w:rPr>
              <w:t>.</w:t>
            </w:r>
          </w:p>
        </w:tc>
        <w:tc>
          <w:tcPr>
            <w:tcW w:w="4408" w:type="dxa"/>
          </w:tcPr>
          <w:p w14:paraId="242E79C4" w14:textId="77777777" w:rsidR="00FC29CE" w:rsidRPr="00FC29CE" w:rsidRDefault="00FC29CE" w:rsidP="00FC29CE">
            <w:pPr>
              <w:jc w:val="both"/>
              <w:rPr>
                <w:rFonts w:asciiTheme="minorHAnsi" w:hAnsiTheme="minorHAnsi" w:cstheme="minorHAnsi"/>
                <w:bCs/>
                <w:lang w:val="en-US"/>
              </w:rPr>
            </w:pPr>
            <w:r w:rsidRPr="00FC29CE">
              <w:rPr>
                <w:rFonts w:asciiTheme="minorHAnsi" w:hAnsiTheme="minorHAnsi" w:cstheme="minorHAnsi"/>
                <w:bCs/>
                <w:lang w:val="en-US"/>
              </w:rPr>
              <w:t>profeximenacarrasco@gmail.com</w:t>
            </w:r>
          </w:p>
        </w:tc>
      </w:tr>
      <w:tr w:rsidR="00FC29CE" w:rsidRPr="00FC29CE" w14:paraId="0F32BE63" w14:textId="77777777" w:rsidTr="003610B6">
        <w:tc>
          <w:tcPr>
            <w:tcW w:w="2263" w:type="dxa"/>
          </w:tcPr>
          <w:p w14:paraId="36EA9003"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Evelyn Díaz</w:t>
            </w:r>
          </w:p>
        </w:tc>
        <w:tc>
          <w:tcPr>
            <w:tcW w:w="1575" w:type="dxa"/>
          </w:tcPr>
          <w:p w14:paraId="5FA3A099" w14:textId="77777777" w:rsidR="00FC29CE" w:rsidRPr="00FC29CE" w:rsidRDefault="00FC29CE" w:rsidP="00FC29CE">
            <w:pPr>
              <w:jc w:val="both"/>
              <w:rPr>
                <w:rFonts w:asciiTheme="minorHAnsi" w:hAnsiTheme="minorHAnsi" w:cstheme="minorHAnsi"/>
                <w:lang w:val="en-US"/>
              </w:rPr>
            </w:pPr>
            <w:r w:rsidRPr="00FC29CE">
              <w:rPr>
                <w:rFonts w:asciiTheme="minorHAnsi" w:hAnsiTheme="minorHAnsi" w:cstheme="minorHAnsi"/>
              </w:rPr>
              <w:t xml:space="preserve">3° </w:t>
            </w:r>
            <w:proofErr w:type="spellStart"/>
            <w:r w:rsidRPr="00FC29CE">
              <w:rPr>
                <w:rFonts w:asciiTheme="minorHAnsi" w:hAnsiTheme="minorHAnsi" w:cstheme="minorHAnsi"/>
              </w:rPr>
              <w:t>bás</w:t>
            </w:r>
            <w:proofErr w:type="spellEnd"/>
            <w:r w:rsidRPr="00FC29CE">
              <w:rPr>
                <w:rFonts w:asciiTheme="minorHAnsi" w:hAnsiTheme="minorHAnsi" w:cstheme="minorHAnsi"/>
              </w:rPr>
              <w:t>.</w:t>
            </w:r>
          </w:p>
        </w:tc>
        <w:tc>
          <w:tcPr>
            <w:tcW w:w="4408" w:type="dxa"/>
          </w:tcPr>
          <w:p w14:paraId="235501CC" w14:textId="77777777" w:rsidR="00FC29CE" w:rsidRPr="00FC29CE" w:rsidRDefault="00FC29CE" w:rsidP="00FC29CE">
            <w:pPr>
              <w:jc w:val="both"/>
              <w:rPr>
                <w:rFonts w:asciiTheme="minorHAnsi" w:hAnsiTheme="minorHAnsi" w:cstheme="minorHAnsi"/>
                <w:lang w:val="en-US"/>
              </w:rPr>
            </w:pPr>
            <w:r w:rsidRPr="00FC29CE">
              <w:rPr>
                <w:rFonts w:asciiTheme="minorHAnsi" w:hAnsiTheme="minorHAnsi" w:cstheme="minorHAnsi"/>
                <w:bCs/>
                <w:lang w:val="en-US"/>
              </w:rPr>
              <w:t>prof.evelyn.diaz.r@gmail.com</w:t>
            </w:r>
          </w:p>
        </w:tc>
      </w:tr>
      <w:tr w:rsidR="00FC29CE" w:rsidRPr="00FC29CE" w14:paraId="30ED830F" w14:textId="77777777" w:rsidTr="003610B6">
        <w:tc>
          <w:tcPr>
            <w:tcW w:w="2263" w:type="dxa"/>
          </w:tcPr>
          <w:p w14:paraId="28BE9630"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Alejandra Catilao</w:t>
            </w:r>
          </w:p>
        </w:tc>
        <w:tc>
          <w:tcPr>
            <w:tcW w:w="1575" w:type="dxa"/>
          </w:tcPr>
          <w:p w14:paraId="32946816" w14:textId="77777777" w:rsidR="00FC29CE" w:rsidRPr="00FC29CE" w:rsidRDefault="00FC29CE" w:rsidP="00FC29CE">
            <w:pPr>
              <w:jc w:val="both"/>
              <w:rPr>
                <w:rFonts w:asciiTheme="minorHAnsi" w:hAnsiTheme="minorHAnsi" w:cstheme="minorHAnsi"/>
                <w:lang w:val="en-US"/>
              </w:rPr>
            </w:pPr>
            <w:r w:rsidRPr="00FC29CE">
              <w:rPr>
                <w:rFonts w:asciiTheme="minorHAnsi" w:hAnsiTheme="minorHAnsi" w:cstheme="minorHAnsi"/>
              </w:rPr>
              <w:t xml:space="preserve">4° </w:t>
            </w:r>
            <w:proofErr w:type="spellStart"/>
            <w:r w:rsidRPr="00FC29CE">
              <w:rPr>
                <w:rFonts w:asciiTheme="minorHAnsi" w:hAnsiTheme="minorHAnsi" w:cstheme="minorHAnsi"/>
              </w:rPr>
              <w:t>bás</w:t>
            </w:r>
            <w:proofErr w:type="spellEnd"/>
            <w:r w:rsidRPr="00FC29CE">
              <w:rPr>
                <w:rFonts w:asciiTheme="minorHAnsi" w:hAnsiTheme="minorHAnsi" w:cstheme="minorHAnsi"/>
              </w:rPr>
              <w:t>.</w:t>
            </w:r>
          </w:p>
        </w:tc>
        <w:tc>
          <w:tcPr>
            <w:tcW w:w="4408" w:type="dxa"/>
          </w:tcPr>
          <w:p w14:paraId="0269D3C3"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bCs/>
                <w:lang w:val="en-US"/>
              </w:rPr>
              <w:t>alecatilaomatematica@gmail.com</w:t>
            </w:r>
          </w:p>
        </w:tc>
      </w:tr>
      <w:tr w:rsidR="00FC29CE" w:rsidRPr="00FC29CE" w14:paraId="7349982F" w14:textId="77777777" w:rsidTr="003610B6">
        <w:tc>
          <w:tcPr>
            <w:tcW w:w="2263" w:type="dxa"/>
          </w:tcPr>
          <w:p w14:paraId="22C9982A" w14:textId="77777777" w:rsidR="00FC29CE" w:rsidRPr="00FC29CE" w:rsidRDefault="00D35079" w:rsidP="00D35079">
            <w:pPr>
              <w:jc w:val="both"/>
              <w:rPr>
                <w:rFonts w:asciiTheme="minorHAnsi" w:hAnsiTheme="minorHAnsi" w:cstheme="minorHAnsi"/>
              </w:rPr>
            </w:pPr>
            <w:r w:rsidRPr="00FC29CE">
              <w:rPr>
                <w:rFonts w:asciiTheme="minorHAnsi" w:hAnsiTheme="minorHAnsi" w:cstheme="minorHAnsi"/>
              </w:rPr>
              <w:t xml:space="preserve">Luna </w:t>
            </w:r>
            <w:proofErr w:type="spellStart"/>
            <w:r w:rsidRPr="00FC29CE">
              <w:rPr>
                <w:rFonts w:asciiTheme="minorHAnsi" w:hAnsiTheme="minorHAnsi" w:cstheme="minorHAnsi"/>
              </w:rPr>
              <w:t>Villesca</w:t>
            </w:r>
            <w:proofErr w:type="spellEnd"/>
            <w:r w:rsidRPr="00FC29CE">
              <w:rPr>
                <w:rFonts w:asciiTheme="minorHAnsi" w:hAnsiTheme="minorHAnsi" w:cstheme="minorHAnsi"/>
              </w:rPr>
              <w:t xml:space="preserve"> </w:t>
            </w:r>
          </w:p>
        </w:tc>
        <w:tc>
          <w:tcPr>
            <w:tcW w:w="1575" w:type="dxa"/>
          </w:tcPr>
          <w:p w14:paraId="2ADF5934" w14:textId="77777777" w:rsidR="00FC29CE" w:rsidRPr="00FC29CE" w:rsidRDefault="00FC29CE" w:rsidP="00FC29CE">
            <w:pPr>
              <w:jc w:val="both"/>
              <w:rPr>
                <w:rFonts w:asciiTheme="minorHAnsi" w:hAnsiTheme="minorHAnsi" w:cstheme="minorHAnsi"/>
                <w:lang w:val="en-US"/>
              </w:rPr>
            </w:pPr>
            <w:r w:rsidRPr="00FC29CE">
              <w:rPr>
                <w:rFonts w:asciiTheme="minorHAnsi" w:hAnsiTheme="minorHAnsi" w:cstheme="minorHAnsi"/>
              </w:rPr>
              <w:t xml:space="preserve">5° </w:t>
            </w:r>
            <w:proofErr w:type="spellStart"/>
            <w:r w:rsidRPr="00FC29CE">
              <w:rPr>
                <w:rFonts w:asciiTheme="minorHAnsi" w:hAnsiTheme="minorHAnsi" w:cstheme="minorHAnsi"/>
              </w:rPr>
              <w:t>bás</w:t>
            </w:r>
            <w:proofErr w:type="spellEnd"/>
            <w:r w:rsidRPr="00FC29CE">
              <w:rPr>
                <w:rFonts w:asciiTheme="minorHAnsi" w:hAnsiTheme="minorHAnsi" w:cstheme="minorHAnsi"/>
              </w:rPr>
              <w:t>.</w:t>
            </w:r>
          </w:p>
        </w:tc>
        <w:tc>
          <w:tcPr>
            <w:tcW w:w="4408" w:type="dxa"/>
          </w:tcPr>
          <w:p w14:paraId="556DE07A" w14:textId="77777777" w:rsidR="00FC29CE" w:rsidRPr="00FC29CE" w:rsidRDefault="00D35079" w:rsidP="00D35079">
            <w:pPr>
              <w:jc w:val="both"/>
              <w:rPr>
                <w:rFonts w:asciiTheme="minorHAnsi" w:hAnsiTheme="minorHAnsi" w:cstheme="minorHAnsi"/>
                <w:bCs/>
                <w:lang w:val="en-US"/>
              </w:rPr>
            </w:pPr>
            <w:r w:rsidRPr="00FC29CE">
              <w:rPr>
                <w:rFonts w:asciiTheme="minorHAnsi" w:hAnsiTheme="minorHAnsi" w:cstheme="minorHAnsi"/>
                <w:bCs/>
                <w:lang w:val="en-US"/>
              </w:rPr>
              <w:t xml:space="preserve">luna.villesca.2020@gmail.com </w:t>
            </w:r>
          </w:p>
        </w:tc>
      </w:tr>
      <w:tr w:rsidR="00FC29CE" w:rsidRPr="00FC29CE" w14:paraId="210D67A8" w14:textId="77777777" w:rsidTr="003610B6">
        <w:tc>
          <w:tcPr>
            <w:tcW w:w="2263" w:type="dxa"/>
          </w:tcPr>
          <w:p w14:paraId="69604A8B" w14:textId="77777777" w:rsidR="00FC29CE" w:rsidRPr="00FC29CE" w:rsidRDefault="00D35079" w:rsidP="00FC29CE">
            <w:pPr>
              <w:jc w:val="both"/>
              <w:rPr>
                <w:rFonts w:asciiTheme="minorHAnsi" w:hAnsiTheme="minorHAnsi" w:cstheme="minorHAnsi"/>
              </w:rPr>
            </w:pPr>
            <w:r w:rsidRPr="00FC29CE">
              <w:rPr>
                <w:rFonts w:asciiTheme="minorHAnsi" w:hAnsiTheme="minorHAnsi" w:cstheme="minorHAnsi"/>
              </w:rPr>
              <w:t>Lidia Araya</w:t>
            </w:r>
          </w:p>
        </w:tc>
        <w:tc>
          <w:tcPr>
            <w:tcW w:w="1575" w:type="dxa"/>
          </w:tcPr>
          <w:p w14:paraId="2E189FEC" w14:textId="77777777" w:rsidR="00FC29CE" w:rsidRPr="00FC29CE" w:rsidRDefault="00FC29CE" w:rsidP="00FC29CE">
            <w:pPr>
              <w:jc w:val="both"/>
              <w:rPr>
                <w:rFonts w:asciiTheme="minorHAnsi" w:hAnsiTheme="minorHAnsi" w:cstheme="minorHAnsi"/>
                <w:lang w:val="en-US"/>
              </w:rPr>
            </w:pPr>
            <w:r w:rsidRPr="00FC29CE">
              <w:rPr>
                <w:rFonts w:asciiTheme="minorHAnsi" w:hAnsiTheme="minorHAnsi" w:cstheme="minorHAnsi"/>
              </w:rPr>
              <w:t xml:space="preserve">6° </w:t>
            </w:r>
            <w:proofErr w:type="spellStart"/>
            <w:r w:rsidRPr="00FC29CE">
              <w:rPr>
                <w:rFonts w:asciiTheme="minorHAnsi" w:hAnsiTheme="minorHAnsi" w:cstheme="minorHAnsi"/>
              </w:rPr>
              <w:t>bás</w:t>
            </w:r>
            <w:proofErr w:type="spellEnd"/>
            <w:r w:rsidRPr="00FC29CE">
              <w:rPr>
                <w:rFonts w:asciiTheme="minorHAnsi" w:hAnsiTheme="minorHAnsi" w:cstheme="minorHAnsi"/>
              </w:rPr>
              <w:t>.</w:t>
            </w:r>
          </w:p>
        </w:tc>
        <w:tc>
          <w:tcPr>
            <w:tcW w:w="4408" w:type="dxa"/>
          </w:tcPr>
          <w:p w14:paraId="01BBEA05" w14:textId="77777777" w:rsidR="00FC29CE" w:rsidRPr="00FC29CE" w:rsidRDefault="00D35079" w:rsidP="00FC29CE">
            <w:pPr>
              <w:jc w:val="both"/>
              <w:rPr>
                <w:rFonts w:asciiTheme="minorHAnsi" w:hAnsiTheme="minorHAnsi" w:cstheme="minorHAnsi"/>
                <w:bCs/>
                <w:lang w:val="en-US"/>
              </w:rPr>
            </w:pPr>
            <w:r w:rsidRPr="00FC29CE">
              <w:rPr>
                <w:rFonts w:asciiTheme="minorHAnsi" w:hAnsiTheme="minorHAnsi" w:cstheme="minorHAnsi"/>
                <w:bCs/>
                <w:lang w:val="en-US"/>
              </w:rPr>
              <w:t>inglespeumayen.lidia@gmail.com</w:t>
            </w:r>
          </w:p>
        </w:tc>
      </w:tr>
      <w:tr w:rsidR="00FC29CE" w:rsidRPr="00FC29CE" w14:paraId="657A1D34" w14:textId="77777777" w:rsidTr="003610B6">
        <w:tc>
          <w:tcPr>
            <w:tcW w:w="2263" w:type="dxa"/>
          </w:tcPr>
          <w:p w14:paraId="1A4E6776"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Patricio Martínez</w:t>
            </w:r>
          </w:p>
        </w:tc>
        <w:tc>
          <w:tcPr>
            <w:tcW w:w="1575" w:type="dxa"/>
          </w:tcPr>
          <w:p w14:paraId="4CE3D2AA" w14:textId="77777777" w:rsidR="00FC29CE" w:rsidRPr="00FC29CE" w:rsidRDefault="00FC29CE" w:rsidP="00FC29CE">
            <w:pPr>
              <w:jc w:val="both"/>
              <w:rPr>
                <w:rFonts w:asciiTheme="minorHAnsi" w:hAnsiTheme="minorHAnsi" w:cstheme="minorHAnsi"/>
                <w:lang w:val="en-US"/>
              </w:rPr>
            </w:pPr>
            <w:r w:rsidRPr="00FC29CE">
              <w:rPr>
                <w:rFonts w:asciiTheme="minorHAnsi" w:hAnsiTheme="minorHAnsi" w:cstheme="minorHAnsi"/>
              </w:rPr>
              <w:t xml:space="preserve">7° </w:t>
            </w:r>
            <w:proofErr w:type="spellStart"/>
            <w:r w:rsidRPr="00FC29CE">
              <w:rPr>
                <w:rFonts w:asciiTheme="minorHAnsi" w:hAnsiTheme="minorHAnsi" w:cstheme="minorHAnsi"/>
              </w:rPr>
              <w:t>bás</w:t>
            </w:r>
            <w:proofErr w:type="spellEnd"/>
            <w:r w:rsidRPr="00FC29CE">
              <w:rPr>
                <w:rFonts w:asciiTheme="minorHAnsi" w:hAnsiTheme="minorHAnsi" w:cstheme="minorHAnsi"/>
              </w:rPr>
              <w:t>.</w:t>
            </w:r>
          </w:p>
        </w:tc>
        <w:tc>
          <w:tcPr>
            <w:tcW w:w="4408" w:type="dxa"/>
          </w:tcPr>
          <w:p w14:paraId="5B159175" w14:textId="77777777" w:rsidR="00FC29CE" w:rsidRPr="00FC29CE" w:rsidRDefault="00FC29CE" w:rsidP="00FC29CE">
            <w:pPr>
              <w:jc w:val="both"/>
              <w:rPr>
                <w:rFonts w:asciiTheme="minorHAnsi" w:hAnsiTheme="minorHAnsi" w:cstheme="minorHAnsi"/>
                <w:bCs/>
                <w:lang w:val="en-US"/>
              </w:rPr>
            </w:pPr>
            <w:r w:rsidRPr="00FC29CE">
              <w:rPr>
                <w:rFonts w:asciiTheme="minorHAnsi" w:hAnsiTheme="minorHAnsi" w:cstheme="minorHAnsi"/>
                <w:bCs/>
                <w:lang w:val="en-US"/>
              </w:rPr>
              <w:t>patriciomartinezpeumayen@gmail.com</w:t>
            </w:r>
          </w:p>
        </w:tc>
      </w:tr>
      <w:tr w:rsidR="00FC29CE" w:rsidRPr="00FC29CE" w14:paraId="3662E0E2" w14:textId="77777777" w:rsidTr="003610B6">
        <w:tc>
          <w:tcPr>
            <w:tcW w:w="2263" w:type="dxa"/>
          </w:tcPr>
          <w:p w14:paraId="18BF3CB8"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 xml:space="preserve">Marta Martínez </w:t>
            </w:r>
          </w:p>
        </w:tc>
        <w:tc>
          <w:tcPr>
            <w:tcW w:w="1575" w:type="dxa"/>
          </w:tcPr>
          <w:p w14:paraId="7B8916BD" w14:textId="77777777" w:rsidR="00FC29CE" w:rsidRPr="00FC29CE" w:rsidRDefault="00FC29CE" w:rsidP="00FC29CE">
            <w:pPr>
              <w:jc w:val="both"/>
              <w:rPr>
                <w:rFonts w:asciiTheme="minorHAnsi" w:hAnsiTheme="minorHAnsi" w:cstheme="minorHAnsi"/>
                <w:lang w:val="en-US"/>
              </w:rPr>
            </w:pPr>
            <w:r w:rsidRPr="00FC29CE">
              <w:rPr>
                <w:rFonts w:asciiTheme="minorHAnsi" w:hAnsiTheme="minorHAnsi" w:cstheme="minorHAnsi"/>
              </w:rPr>
              <w:t xml:space="preserve">8° </w:t>
            </w:r>
            <w:proofErr w:type="spellStart"/>
            <w:r w:rsidRPr="00FC29CE">
              <w:rPr>
                <w:rFonts w:asciiTheme="minorHAnsi" w:hAnsiTheme="minorHAnsi" w:cstheme="minorHAnsi"/>
              </w:rPr>
              <w:t>bás</w:t>
            </w:r>
            <w:proofErr w:type="spellEnd"/>
            <w:r w:rsidRPr="00FC29CE">
              <w:rPr>
                <w:rFonts w:asciiTheme="minorHAnsi" w:hAnsiTheme="minorHAnsi" w:cstheme="minorHAnsi"/>
              </w:rPr>
              <w:t>.</w:t>
            </w:r>
          </w:p>
        </w:tc>
        <w:tc>
          <w:tcPr>
            <w:tcW w:w="4408" w:type="dxa"/>
          </w:tcPr>
          <w:p w14:paraId="553A3DD4" w14:textId="77777777" w:rsidR="00FC29CE" w:rsidRPr="00FC29CE" w:rsidRDefault="00FC29CE" w:rsidP="00FC29CE">
            <w:pPr>
              <w:jc w:val="both"/>
              <w:rPr>
                <w:rFonts w:asciiTheme="minorHAnsi" w:hAnsiTheme="minorHAnsi" w:cstheme="minorHAnsi"/>
                <w:lang w:val="en-US"/>
              </w:rPr>
            </w:pPr>
            <w:r w:rsidRPr="00FC29CE">
              <w:rPr>
                <w:rFonts w:asciiTheme="minorHAnsi" w:hAnsiTheme="minorHAnsi" w:cstheme="minorHAnsi"/>
                <w:bCs/>
                <w:lang w:val="en-US"/>
              </w:rPr>
              <w:t>marta.a.martinez.m@gmail.com</w:t>
            </w:r>
          </w:p>
        </w:tc>
      </w:tr>
      <w:tr w:rsidR="00FC29CE" w:rsidRPr="00FC29CE" w14:paraId="5C1B92BC" w14:textId="77777777" w:rsidTr="003610B6">
        <w:tc>
          <w:tcPr>
            <w:tcW w:w="2263" w:type="dxa"/>
          </w:tcPr>
          <w:p w14:paraId="0A5A030A"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Cristina Cuevas</w:t>
            </w:r>
          </w:p>
        </w:tc>
        <w:tc>
          <w:tcPr>
            <w:tcW w:w="1575" w:type="dxa"/>
          </w:tcPr>
          <w:p w14:paraId="3A334E4E"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1° MA</w:t>
            </w:r>
          </w:p>
        </w:tc>
        <w:tc>
          <w:tcPr>
            <w:tcW w:w="4408" w:type="dxa"/>
          </w:tcPr>
          <w:p w14:paraId="5D4FDE9A" w14:textId="77777777" w:rsidR="00FC29CE" w:rsidRPr="00FC29CE" w:rsidRDefault="00FC29CE" w:rsidP="00FC29CE">
            <w:pPr>
              <w:jc w:val="both"/>
              <w:rPr>
                <w:rFonts w:asciiTheme="minorHAnsi" w:hAnsiTheme="minorHAnsi" w:cstheme="minorHAnsi"/>
                <w:bCs/>
                <w:lang w:val="en-US"/>
              </w:rPr>
            </w:pPr>
            <w:r w:rsidRPr="00FC29CE">
              <w:rPr>
                <w:rFonts w:asciiTheme="minorHAnsi" w:hAnsiTheme="minorHAnsi" w:cstheme="minorHAnsi"/>
                <w:bCs/>
                <w:lang w:val="en-US"/>
              </w:rPr>
              <w:t>cristinacuevasorrego@gmail.com</w:t>
            </w:r>
          </w:p>
        </w:tc>
      </w:tr>
      <w:tr w:rsidR="00FC29CE" w:rsidRPr="00FC29CE" w14:paraId="44220DA1" w14:textId="77777777" w:rsidTr="003610B6">
        <w:tc>
          <w:tcPr>
            <w:tcW w:w="2263" w:type="dxa"/>
          </w:tcPr>
          <w:p w14:paraId="28D91981"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 xml:space="preserve">Carla Cortes </w:t>
            </w:r>
          </w:p>
        </w:tc>
        <w:tc>
          <w:tcPr>
            <w:tcW w:w="1575" w:type="dxa"/>
          </w:tcPr>
          <w:p w14:paraId="2BB43039"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1° MB</w:t>
            </w:r>
          </w:p>
        </w:tc>
        <w:tc>
          <w:tcPr>
            <w:tcW w:w="4408" w:type="dxa"/>
          </w:tcPr>
          <w:p w14:paraId="3AAAC3B0" w14:textId="77777777" w:rsidR="00FC29CE" w:rsidRPr="003C79AE" w:rsidRDefault="008169FE" w:rsidP="00FC29CE">
            <w:pPr>
              <w:jc w:val="both"/>
              <w:rPr>
                <w:rFonts w:asciiTheme="minorHAnsi" w:hAnsiTheme="minorHAnsi" w:cstheme="minorHAnsi"/>
              </w:rPr>
            </w:pPr>
            <w:hyperlink r:id="rId22" w:tgtFrame="_blank" w:history="1">
              <w:r w:rsidR="00FC29CE" w:rsidRPr="003C79AE">
                <w:rPr>
                  <w:rStyle w:val="Hipervnculo"/>
                  <w:rFonts w:asciiTheme="minorHAnsi" w:hAnsiTheme="minorHAnsi" w:cstheme="minorHAnsi"/>
                  <w:color w:val="auto"/>
                  <w:u w:val="none"/>
                  <w:lang w:val="en-US"/>
                </w:rPr>
                <w:t>profesoracarla.cortes@gmail.com</w:t>
              </w:r>
            </w:hyperlink>
            <w:r w:rsidR="00FC29CE" w:rsidRPr="003C79AE">
              <w:rPr>
                <w:rFonts w:asciiTheme="minorHAnsi" w:hAnsiTheme="minorHAnsi" w:cstheme="minorHAnsi"/>
              </w:rPr>
              <w:t xml:space="preserve"> </w:t>
            </w:r>
          </w:p>
        </w:tc>
      </w:tr>
      <w:tr w:rsidR="00FC29CE" w:rsidRPr="00FC29CE" w14:paraId="02E0BCAB" w14:textId="77777777" w:rsidTr="003610B6">
        <w:tc>
          <w:tcPr>
            <w:tcW w:w="2263" w:type="dxa"/>
          </w:tcPr>
          <w:p w14:paraId="6971B965"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Cristhian Guerrero</w:t>
            </w:r>
          </w:p>
        </w:tc>
        <w:tc>
          <w:tcPr>
            <w:tcW w:w="1575" w:type="dxa"/>
          </w:tcPr>
          <w:p w14:paraId="4AE244B6"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2° MA</w:t>
            </w:r>
          </w:p>
        </w:tc>
        <w:tc>
          <w:tcPr>
            <w:tcW w:w="4408" w:type="dxa"/>
          </w:tcPr>
          <w:p w14:paraId="6572DEF8" w14:textId="77777777" w:rsidR="00FC29CE" w:rsidRPr="00FC29CE" w:rsidRDefault="00FC29CE" w:rsidP="00FC29CE">
            <w:pPr>
              <w:jc w:val="both"/>
              <w:rPr>
                <w:rFonts w:asciiTheme="minorHAnsi" w:hAnsiTheme="minorHAnsi" w:cstheme="minorHAnsi"/>
                <w:bCs/>
                <w:lang w:val="en-US"/>
              </w:rPr>
            </w:pPr>
            <w:r w:rsidRPr="00FC29CE">
              <w:rPr>
                <w:rFonts w:asciiTheme="minorHAnsi" w:hAnsiTheme="minorHAnsi" w:cstheme="minorHAnsi"/>
                <w:bCs/>
                <w:lang w:val="en-US"/>
              </w:rPr>
              <w:t>profecristhianguerreropeumayen@gmail.com</w:t>
            </w:r>
          </w:p>
        </w:tc>
      </w:tr>
      <w:tr w:rsidR="00FC29CE" w:rsidRPr="00FC29CE" w14:paraId="7802D05B" w14:textId="77777777" w:rsidTr="003610B6">
        <w:tc>
          <w:tcPr>
            <w:tcW w:w="2263" w:type="dxa"/>
          </w:tcPr>
          <w:p w14:paraId="02B2A72B"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Pablo Guarda</w:t>
            </w:r>
          </w:p>
        </w:tc>
        <w:tc>
          <w:tcPr>
            <w:tcW w:w="1575" w:type="dxa"/>
          </w:tcPr>
          <w:p w14:paraId="1AC3D532"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2° MB</w:t>
            </w:r>
          </w:p>
        </w:tc>
        <w:tc>
          <w:tcPr>
            <w:tcW w:w="4408" w:type="dxa"/>
          </w:tcPr>
          <w:p w14:paraId="65D6AEF5"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bCs/>
                <w:lang w:val="en-US"/>
              </w:rPr>
              <w:t>pguarda1987@gmail.com</w:t>
            </w:r>
          </w:p>
        </w:tc>
      </w:tr>
      <w:tr w:rsidR="00FC29CE" w:rsidRPr="00FC29CE" w14:paraId="77AACECB" w14:textId="77777777" w:rsidTr="003610B6">
        <w:tc>
          <w:tcPr>
            <w:tcW w:w="2263" w:type="dxa"/>
          </w:tcPr>
          <w:p w14:paraId="1F002DB8"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 xml:space="preserve">Juan </w:t>
            </w:r>
            <w:proofErr w:type="spellStart"/>
            <w:r w:rsidRPr="00FC29CE">
              <w:rPr>
                <w:rFonts w:asciiTheme="minorHAnsi" w:hAnsiTheme="minorHAnsi" w:cstheme="minorHAnsi"/>
              </w:rPr>
              <w:t>Castillon</w:t>
            </w:r>
            <w:proofErr w:type="spellEnd"/>
            <w:r w:rsidRPr="00FC29CE">
              <w:rPr>
                <w:rFonts w:asciiTheme="minorHAnsi" w:hAnsiTheme="minorHAnsi" w:cstheme="minorHAnsi"/>
              </w:rPr>
              <w:t xml:space="preserve"> </w:t>
            </w:r>
          </w:p>
        </w:tc>
        <w:tc>
          <w:tcPr>
            <w:tcW w:w="1575" w:type="dxa"/>
          </w:tcPr>
          <w:p w14:paraId="64E6ACA8"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3° MA</w:t>
            </w:r>
          </w:p>
        </w:tc>
        <w:tc>
          <w:tcPr>
            <w:tcW w:w="4408" w:type="dxa"/>
          </w:tcPr>
          <w:p w14:paraId="007A8772"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jccastillonh@gmail.com</w:t>
            </w:r>
          </w:p>
        </w:tc>
      </w:tr>
      <w:tr w:rsidR="00FC29CE" w:rsidRPr="00FC29CE" w14:paraId="703165C7" w14:textId="77777777" w:rsidTr="003610B6">
        <w:tc>
          <w:tcPr>
            <w:tcW w:w="2263" w:type="dxa"/>
          </w:tcPr>
          <w:p w14:paraId="6ECC2C4B"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Mirtha Arias</w:t>
            </w:r>
          </w:p>
        </w:tc>
        <w:tc>
          <w:tcPr>
            <w:tcW w:w="1575" w:type="dxa"/>
          </w:tcPr>
          <w:p w14:paraId="29CC29DD"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3° MB</w:t>
            </w:r>
          </w:p>
        </w:tc>
        <w:tc>
          <w:tcPr>
            <w:tcW w:w="4408" w:type="dxa"/>
          </w:tcPr>
          <w:p w14:paraId="186EDD6D" w14:textId="77777777" w:rsidR="00FC29CE" w:rsidRPr="00FC29CE" w:rsidRDefault="00FC29CE" w:rsidP="00FC29CE">
            <w:pPr>
              <w:jc w:val="both"/>
              <w:rPr>
                <w:rFonts w:asciiTheme="minorHAnsi" w:hAnsiTheme="minorHAnsi" w:cstheme="minorHAnsi"/>
                <w:bCs/>
                <w:lang w:val="en-US"/>
              </w:rPr>
            </w:pPr>
            <w:r w:rsidRPr="00FC29CE">
              <w:rPr>
                <w:rFonts w:asciiTheme="minorHAnsi" w:hAnsiTheme="minorHAnsi" w:cstheme="minorHAnsi"/>
                <w:bCs/>
                <w:lang w:val="en-US"/>
              </w:rPr>
              <w:t>profemirthapeumayen2020@gmail.com</w:t>
            </w:r>
          </w:p>
        </w:tc>
      </w:tr>
      <w:tr w:rsidR="00FC29CE" w:rsidRPr="00FC29CE" w14:paraId="6201A125" w14:textId="77777777" w:rsidTr="003610B6">
        <w:tc>
          <w:tcPr>
            <w:tcW w:w="2263" w:type="dxa"/>
          </w:tcPr>
          <w:p w14:paraId="321A7290"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 xml:space="preserve">Yasna </w:t>
            </w:r>
            <w:proofErr w:type="spellStart"/>
            <w:r w:rsidRPr="00FC29CE">
              <w:rPr>
                <w:rFonts w:asciiTheme="minorHAnsi" w:hAnsiTheme="minorHAnsi" w:cstheme="minorHAnsi"/>
              </w:rPr>
              <w:t>Rupayan</w:t>
            </w:r>
            <w:proofErr w:type="spellEnd"/>
          </w:p>
        </w:tc>
        <w:tc>
          <w:tcPr>
            <w:tcW w:w="1575" w:type="dxa"/>
          </w:tcPr>
          <w:p w14:paraId="3BA9CE1D"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4° MA</w:t>
            </w:r>
          </w:p>
        </w:tc>
        <w:tc>
          <w:tcPr>
            <w:tcW w:w="4408" w:type="dxa"/>
          </w:tcPr>
          <w:p w14:paraId="7C54F32B"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Inglespeumayen.yasna</w:t>
            </w:r>
            <w:r w:rsidRPr="00FC29CE">
              <w:rPr>
                <w:rFonts w:asciiTheme="minorHAnsi" w:hAnsiTheme="minorHAnsi" w:cstheme="minorHAnsi"/>
                <w:bCs/>
              </w:rPr>
              <w:t>@gmail.com</w:t>
            </w:r>
          </w:p>
        </w:tc>
      </w:tr>
      <w:tr w:rsidR="00FC29CE" w:rsidRPr="00FC29CE" w14:paraId="75C14F5F" w14:textId="77777777" w:rsidTr="003610B6">
        <w:tc>
          <w:tcPr>
            <w:tcW w:w="2263" w:type="dxa"/>
          </w:tcPr>
          <w:p w14:paraId="738FF143"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Carlos Norambuena</w:t>
            </w:r>
          </w:p>
        </w:tc>
        <w:tc>
          <w:tcPr>
            <w:tcW w:w="1575" w:type="dxa"/>
          </w:tcPr>
          <w:p w14:paraId="74279BF6"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4° MB</w:t>
            </w:r>
          </w:p>
        </w:tc>
        <w:tc>
          <w:tcPr>
            <w:tcW w:w="4408" w:type="dxa"/>
          </w:tcPr>
          <w:p w14:paraId="2E9719B0" w14:textId="77777777" w:rsidR="00FC29CE" w:rsidRPr="00FC29CE" w:rsidRDefault="00FC29CE" w:rsidP="00FC29CE">
            <w:pPr>
              <w:jc w:val="both"/>
              <w:rPr>
                <w:rFonts w:asciiTheme="minorHAnsi" w:hAnsiTheme="minorHAnsi" w:cstheme="minorHAnsi"/>
                <w:bCs/>
              </w:rPr>
            </w:pPr>
            <w:r w:rsidRPr="00FC29CE">
              <w:rPr>
                <w:rFonts w:asciiTheme="minorHAnsi" w:hAnsiTheme="minorHAnsi" w:cstheme="minorHAnsi"/>
                <w:bCs/>
              </w:rPr>
              <w:t>profesor.carlos.norambuena@gmail.com</w:t>
            </w:r>
          </w:p>
        </w:tc>
      </w:tr>
    </w:tbl>
    <w:p w14:paraId="140EF8EF" w14:textId="77777777" w:rsidR="00FC29CE" w:rsidRPr="00FC29CE" w:rsidRDefault="00FC29CE" w:rsidP="00FC29CE">
      <w:pPr>
        <w:jc w:val="both"/>
        <w:rPr>
          <w:rFonts w:asciiTheme="minorHAnsi" w:hAnsiTheme="minorHAnsi" w:cstheme="minorHAnsi"/>
        </w:rPr>
      </w:pPr>
    </w:p>
    <w:p w14:paraId="1D70A166"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10.- Cualquier situación no descrita en este protocolo será resuelta por la Dirección del colegio en conjunto con la Unidad técnico pedagógica.</w:t>
      </w:r>
    </w:p>
    <w:p w14:paraId="04EC7EDB" w14:textId="77777777" w:rsidR="00FC29CE" w:rsidRPr="00FC29CE" w:rsidRDefault="00FC29CE" w:rsidP="00FC29CE">
      <w:pPr>
        <w:jc w:val="both"/>
        <w:rPr>
          <w:rFonts w:asciiTheme="minorHAnsi" w:hAnsiTheme="minorHAnsi" w:cstheme="minorHAnsi"/>
        </w:rPr>
      </w:pPr>
      <w:r w:rsidRPr="00FC29CE">
        <w:rPr>
          <w:rFonts w:asciiTheme="minorHAnsi" w:hAnsiTheme="minorHAnsi" w:cstheme="minorHAnsi"/>
        </w:rPr>
        <w:t xml:space="preserve">Para referir dudas u otros requerimientos relacionados con el área académica se dispone el siguiente correo electrónico, </w:t>
      </w:r>
      <w:hyperlink r:id="rId23" w:history="1">
        <w:r w:rsidRPr="00FC29CE">
          <w:rPr>
            <w:rStyle w:val="Hipervnculo"/>
            <w:rFonts w:asciiTheme="minorHAnsi" w:hAnsiTheme="minorHAnsi" w:cstheme="minorHAnsi"/>
            <w:b/>
            <w:bCs/>
          </w:rPr>
          <w:t>coordinacionclasespeumayen@gmail.com</w:t>
        </w:r>
      </w:hyperlink>
      <w:r w:rsidRPr="00FC29CE">
        <w:rPr>
          <w:rFonts w:asciiTheme="minorHAnsi" w:hAnsiTheme="minorHAnsi" w:cstheme="minorHAnsi"/>
          <w:b/>
          <w:bCs/>
        </w:rPr>
        <w:t xml:space="preserve">, </w:t>
      </w:r>
      <w:r w:rsidRPr="00FC29CE">
        <w:rPr>
          <w:rFonts w:asciiTheme="minorHAnsi" w:hAnsiTheme="minorHAnsi" w:cstheme="minorHAnsi"/>
        </w:rPr>
        <w:t xml:space="preserve"> el cual, debe estar dirigido a Solange San Martín cuando se trate de los cursos desde pre kínder a 8° básico y Alejandra Toledo en caso de referirse a los cursos de enseñanza media.</w:t>
      </w:r>
    </w:p>
    <w:p w14:paraId="7FCB3EE4" w14:textId="77777777" w:rsidR="00FC29CE" w:rsidRPr="00FC29CE" w:rsidRDefault="00FC29CE" w:rsidP="00FC29CE">
      <w:pPr>
        <w:jc w:val="both"/>
        <w:rPr>
          <w:rFonts w:asciiTheme="minorHAnsi" w:hAnsiTheme="minorHAnsi" w:cstheme="minorHAnsi"/>
          <w:b/>
          <w:bCs/>
        </w:rPr>
      </w:pPr>
    </w:p>
    <w:p w14:paraId="3338BEE5" w14:textId="77777777" w:rsidR="00093A9A" w:rsidRPr="00921C75" w:rsidRDefault="00093A9A" w:rsidP="00FC29CE">
      <w:pPr>
        <w:jc w:val="both"/>
        <w:rPr>
          <w:rFonts w:ascii="Arial" w:hAnsi="Arial" w:cs="Arial"/>
        </w:rPr>
      </w:pPr>
    </w:p>
    <w:sectPr w:rsidR="00093A9A" w:rsidRPr="00921C75" w:rsidSect="0017622A">
      <w:headerReference w:type="default" r:id="rId24"/>
      <w:footerReference w:type="default" r:id="rId25"/>
      <w:type w:val="continuous"/>
      <w:pgSz w:w="12240" w:h="18720" w:code="14"/>
      <w:pgMar w:top="1848" w:right="1325" w:bottom="1440" w:left="198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EAE53" w14:textId="77777777" w:rsidR="008169FE" w:rsidRDefault="008169FE">
      <w:r>
        <w:separator/>
      </w:r>
    </w:p>
  </w:endnote>
  <w:endnote w:type="continuationSeparator" w:id="0">
    <w:p w14:paraId="1F47AEE8" w14:textId="77777777" w:rsidR="008169FE" w:rsidRDefault="0081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Md BT">
    <w:altName w:val="Arial"/>
    <w:charset w:val="00"/>
    <w:family w:val="swiss"/>
    <w:pitch w:val="variable"/>
    <w:sig w:usb0="00000087" w:usb1="00000000" w:usb2="00000000" w:usb3="00000000" w:csb0="0000001B" w:csb1="00000000"/>
  </w:font>
  <w:font w:name="BankGothic Md BT">
    <w:altName w:val="Arial"/>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D69AC" w14:textId="77777777" w:rsidR="00212237" w:rsidRDefault="00212237">
    <w:pPr>
      <w:pStyle w:val="Piedepgina"/>
    </w:pPr>
    <w:r>
      <w:rPr>
        <w:noProof/>
        <w:sz w:val="20"/>
        <w:lang w:val="en-US"/>
      </w:rPr>
      <mc:AlternateContent>
        <mc:Choice Requires="wps">
          <w:drawing>
            <wp:anchor distT="0" distB="0" distL="114300" distR="114300" simplePos="0" relativeHeight="251660800" behindDoc="0" locked="0" layoutInCell="0" allowOverlap="1" wp14:anchorId="5BE842EE" wp14:editId="785C9BAB">
              <wp:simplePos x="0" y="0"/>
              <wp:positionH relativeFrom="column">
                <wp:posOffset>6172200</wp:posOffset>
              </wp:positionH>
              <wp:positionV relativeFrom="paragraph">
                <wp:posOffset>-290830</wp:posOffset>
              </wp:positionV>
              <wp:extent cx="0" cy="685800"/>
              <wp:effectExtent l="9525" t="13970" r="9525" b="50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0DF0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2.9pt" to="486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0oEQIAACc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" o:allowincell="f"/>
          </w:pict>
        </mc:Fallback>
      </mc:AlternateContent>
    </w:r>
    <w:r>
      <w:rPr>
        <w:noProof/>
        <w:lang w:val="en-US"/>
      </w:rPr>
      <mc:AlternateContent>
        <mc:Choice Requires="wps">
          <w:drawing>
            <wp:anchor distT="0" distB="0" distL="114300" distR="114300" simplePos="0" relativeHeight="251656704" behindDoc="0" locked="0" layoutInCell="0" allowOverlap="1" wp14:anchorId="13CCEEF4" wp14:editId="37F7B59F">
              <wp:simplePos x="0" y="0"/>
              <wp:positionH relativeFrom="column">
                <wp:posOffset>2057400</wp:posOffset>
              </wp:positionH>
              <wp:positionV relativeFrom="paragraph">
                <wp:posOffset>-403225</wp:posOffset>
              </wp:positionV>
              <wp:extent cx="4114800" cy="800100"/>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2B2C5BB4" w14:textId="77777777" w:rsidR="00212237" w:rsidRDefault="00212237">
                          <w:pPr>
                            <w:ind w:right="-285"/>
                            <w:jc w:val="center"/>
                            <w:rPr>
                              <w:rFonts w:ascii="Futura Md BT" w:hAnsi="Futura Md BT"/>
                              <w:sz w:val="16"/>
                            </w:rPr>
                          </w:pPr>
                        </w:p>
                        <w:p w14:paraId="5FC6CDEC" w14:textId="77777777" w:rsidR="00212237" w:rsidRDefault="00212237" w:rsidP="00144087">
                          <w:pPr>
                            <w:jc w:val="right"/>
                            <w:rPr>
                              <w:rFonts w:ascii="Futura Lt BT" w:hAnsi="Futura Lt BT"/>
                              <w:sz w:val="16"/>
                            </w:rPr>
                          </w:pPr>
                          <w:r>
                            <w:rPr>
                              <w:rFonts w:ascii="Futura Lt BT" w:hAnsi="Futura Lt BT"/>
                              <w:sz w:val="16"/>
                            </w:rPr>
                            <w:t xml:space="preserve">Camino a Melipilla Km. 25 </w:t>
                          </w:r>
                          <w:proofErr w:type="gramStart"/>
                          <w:r>
                            <w:rPr>
                              <w:rFonts w:ascii="Arial" w:hAnsi="Arial" w:cs="Arial"/>
                              <w:sz w:val="16"/>
                            </w:rPr>
                            <w:t>½</w:t>
                          </w:r>
                          <w:r>
                            <w:rPr>
                              <w:rFonts w:ascii="Futura Lt BT" w:hAnsi="Futura Lt BT"/>
                              <w:sz w:val="16"/>
                            </w:rPr>
                            <w:t xml:space="preserve"> ,</w:t>
                          </w:r>
                          <w:proofErr w:type="gramEnd"/>
                          <w:r>
                            <w:rPr>
                              <w:rFonts w:ascii="Futura Lt BT" w:hAnsi="Futura Lt BT"/>
                              <w:sz w:val="16"/>
                            </w:rPr>
                            <w:t xml:space="preserve"> Padre Hurtado</w:t>
                          </w:r>
                        </w:p>
                        <w:p w14:paraId="68D6C627" w14:textId="77777777" w:rsidR="00212237" w:rsidRDefault="00212237">
                          <w:pPr>
                            <w:jc w:val="right"/>
                            <w:rPr>
                              <w:rFonts w:ascii="Futura Lt BT" w:hAnsi="Futura Lt BT"/>
                              <w:sz w:val="16"/>
                            </w:rPr>
                          </w:pPr>
                          <w:r>
                            <w:rPr>
                              <w:rFonts w:ascii="Futura Lt BT" w:hAnsi="Futura Lt BT"/>
                              <w:sz w:val="16"/>
                            </w:rPr>
                            <w:t>Fono: 2 811-12-57   Fax: 2 834-17-95</w:t>
                          </w:r>
                        </w:p>
                        <w:p w14:paraId="127CA3D5" w14:textId="77777777" w:rsidR="00212237" w:rsidRDefault="00212237">
                          <w:pPr>
                            <w:jc w:val="right"/>
                            <w:rPr>
                              <w:rFonts w:ascii="Futura Lt BT" w:hAnsi="Futura Lt BT"/>
                              <w:sz w:val="16"/>
                            </w:rPr>
                          </w:pPr>
                          <w:r>
                            <w:rPr>
                              <w:rFonts w:ascii="Futura Lt BT" w:hAnsi="Futura Lt BT"/>
                              <w:sz w:val="16"/>
                            </w:rPr>
                            <w:t xml:space="preserve">peumayen.padrehurtado@gmail.com </w:t>
                          </w:r>
                        </w:p>
                        <w:p w14:paraId="52A5D7CD" w14:textId="77777777" w:rsidR="00212237" w:rsidRDefault="00212237">
                          <w:pPr>
                            <w:jc w:val="right"/>
                            <w:rPr>
                              <w:rFonts w:ascii="Futura Lt BT" w:hAnsi="Futura Lt BT"/>
                              <w:sz w:val="16"/>
                            </w:rPr>
                          </w:pPr>
                          <w:r>
                            <w:rPr>
                              <w:rFonts w:ascii="Futura Lt BT" w:hAnsi="Futura Lt BT"/>
                              <w:sz w:val="16"/>
                            </w:rPr>
                            <w:t xml:space="preserve">Página </w:t>
                          </w:r>
                          <w:r>
                            <w:rPr>
                              <w:rFonts w:ascii="Futura Lt BT" w:hAnsi="Futura Lt BT"/>
                              <w:sz w:val="16"/>
                            </w:rPr>
                            <w:fldChar w:fldCharType="begin"/>
                          </w:r>
                          <w:r>
                            <w:rPr>
                              <w:rFonts w:ascii="Futura Lt BT" w:hAnsi="Futura Lt BT"/>
                              <w:sz w:val="16"/>
                            </w:rPr>
                            <w:instrText xml:space="preserve"> PAGE </w:instrText>
                          </w:r>
                          <w:r>
                            <w:rPr>
                              <w:rFonts w:ascii="Futura Lt BT" w:hAnsi="Futura Lt BT"/>
                              <w:sz w:val="16"/>
                            </w:rPr>
                            <w:fldChar w:fldCharType="separate"/>
                          </w:r>
                          <w:r w:rsidR="00D35079">
                            <w:rPr>
                              <w:rFonts w:ascii="Futura Lt BT" w:hAnsi="Futura Lt BT"/>
                              <w:noProof/>
                              <w:sz w:val="16"/>
                            </w:rPr>
                            <w:t>3</w:t>
                          </w:r>
                          <w:r>
                            <w:rPr>
                              <w:rFonts w:ascii="Futura Lt BT" w:hAnsi="Futura Lt BT"/>
                              <w:sz w:val="16"/>
                            </w:rPr>
                            <w:fldChar w:fldCharType="end"/>
                          </w:r>
                          <w:r>
                            <w:rPr>
                              <w:rFonts w:ascii="Futura Lt BT" w:hAnsi="Futura Lt BT"/>
                              <w:sz w:val="16"/>
                            </w:rPr>
                            <w:t xml:space="preserve"> de </w:t>
                          </w:r>
                          <w:r>
                            <w:rPr>
                              <w:rFonts w:ascii="Futura Lt BT" w:hAnsi="Futura Lt BT"/>
                              <w:sz w:val="16"/>
                            </w:rPr>
                            <w:fldChar w:fldCharType="begin"/>
                          </w:r>
                          <w:r>
                            <w:rPr>
                              <w:rFonts w:ascii="Futura Lt BT" w:hAnsi="Futura Lt BT"/>
                              <w:sz w:val="16"/>
                            </w:rPr>
                            <w:instrText xml:space="preserve"> NUMPAGES </w:instrText>
                          </w:r>
                          <w:r>
                            <w:rPr>
                              <w:rFonts w:ascii="Futura Lt BT" w:hAnsi="Futura Lt BT"/>
                              <w:sz w:val="16"/>
                            </w:rPr>
                            <w:fldChar w:fldCharType="separate"/>
                          </w:r>
                          <w:r w:rsidR="00D35079">
                            <w:rPr>
                              <w:rFonts w:ascii="Futura Lt BT" w:hAnsi="Futura Lt BT"/>
                              <w:noProof/>
                              <w:sz w:val="16"/>
                            </w:rPr>
                            <w:t>3</w:t>
                          </w:r>
                          <w:r>
                            <w:rPr>
                              <w:rFonts w:ascii="Futura Lt BT" w:hAnsi="Futura Lt BT"/>
                              <w:sz w:val="16"/>
                            </w:rPr>
                            <w:fldChar w:fldCharType="end"/>
                          </w:r>
                        </w:p>
                        <w:p w14:paraId="3F54C0DE" w14:textId="77777777" w:rsidR="00212237" w:rsidRDefault="00212237">
                          <w:pPr>
                            <w:jc w:val="right"/>
                            <w:rPr>
                              <w:rFonts w:ascii="Futura Lt BT" w:hAnsi="Futura Lt BT"/>
                              <w:sz w:val="16"/>
                            </w:rPr>
                          </w:pPr>
                        </w:p>
                        <w:p w14:paraId="3177E5FB" w14:textId="77777777" w:rsidR="00212237" w:rsidRDefault="00212237">
                          <w:r>
                            <w:rPr>
                              <w:noProof/>
                              <w:lang w:val="en-US"/>
                            </w:rPr>
                            <w:drawing>
                              <wp:inline distT="0" distB="0" distL="0" distR="0" wp14:anchorId="7A2C9051" wp14:editId="1AA95EA7">
                                <wp:extent cx="1306195" cy="298450"/>
                                <wp:effectExtent l="1905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6195" cy="298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CEEF4" id="_x0000_t202" coordsize="21600,21600" o:spt="202" path="m,l,21600r21600,l21600,xe">
              <v:stroke joinstyle="miter"/>
              <v:path gradientshapeok="t" o:connecttype="rect"/>
            </v:shapetype>
            <v:shape id="Text Box 5" o:spid="_x0000_s1027" type="#_x0000_t202" style="position:absolute;margin-left:162pt;margin-top:-31.75pt;width:324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" o:allowincell="f" filled="f" stroked="f" strokecolor="red">
              <v:textbox>
                <w:txbxContent>
                  <w:p w14:paraId="2B2C5BB4" w14:textId="77777777" w:rsidR="00212237" w:rsidRDefault="00212237">
                    <w:pPr>
                      <w:ind w:right="-285"/>
                      <w:jc w:val="center"/>
                      <w:rPr>
                        <w:rFonts w:ascii="Futura Md BT" w:hAnsi="Futura Md BT"/>
                        <w:sz w:val="16"/>
                      </w:rPr>
                    </w:pPr>
                  </w:p>
                  <w:p w14:paraId="5FC6CDEC" w14:textId="77777777" w:rsidR="00212237" w:rsidRDefault="00212237" w:rsidP="00144087">
                    <w:pPr>
                      <w:jc w:val="right"/>
                      <w:rPr>
                        <w:rFonts w:ascii="Futura Lt BT" w:hAnsi="Futura Lt BT"/>
                        <w:sz w:val="16"/>
                      </w:rPr>
                    </w:pPr>
                    <w:r>
                      <w:rPr>
                        <w:rFonts w:ascii="Futura Lt BT" w:hAnsi="Futura Lt BT"/>
                        <w:sz w:val="16"/>
                      </w:rPr>
                      <w:t xml:space="preserve">Camino a Melipilla Km. 25 </w:t>
                    </w:r>
                    <w:proofErr w:type="gramStart"/>
                    <w:r>
                      <w:rPr>
                        <w:rFonts w:ascii="Arial" w:hAnsi="Arial" w:cs="Arial"/>
                        <w:sz w:val="16"/>
                      </w:rPr>
                      <w:t>½</w:t>
                    </w:r>
                    <w:r>
                      <w:rPr>
                        <w:rFonts w:ascii="Futura Lt BT" w:hAnsi="Futura Lt BT"/>
                        <w:sz w:val="16"/>
                      </w:rPr>
                      <w:t xml:space="preserve"> ,</w:t>
                    </w:r>
                    <w:proofErr w:type="gramEnd"/>
                    <w:r>
                      <w:rPr>
                        <w:rFonts w:ascii="Futura Lt BT" w:hAnsi="Futura Lt BT"/>
                        <w:sz w:val="16"/>
                      </w:rPr>
                      <w:t xml:space="preserve"> Padre Hurtado</w:t>
                    </w:r>
                  </w:p>
                  <w:p w14:paraId="68D6C627" w14:textId="77777777" w:rsidR="00212237" w:rsidRDefault="00212237">
                    <w:pPr>
                      <w:jc w:val="right"/>
                      <w:rPr>
                        <w:rFonts w:ascii="Futura Lt BT" w:hAnsi="Futura Lt BT"/>
                        <w:sz w:val="16"/>
                      </w:rPr>
                    </w:pPr>
                    <w:r>
                      <w:rPr>
                        <w:rFonts w:ascii="Futura Lt BT" w:hAnsi="Futura Lt BT"/>
                        <w:sz w:val="16"/>
                      </w:rPr>
                      <w:t>Fono: 2 811-12-57   Fax: 2 834-17-95</w:t>
                    </w:r>
                  </w:p>
                  <w:p w14:paraId="127CA3D5" w14:textId="77777777" w:rsidR="00212237" w:rsidRDefault="00212237">
                    <w:pPr>
                      <w:jc w:val="right"/>
                      <w:rPr>
                        <w:rFonts w:ascii="Futura Lt BT" w:hAnsi="Futura Lt BT"/>
                        <w:sz w:val="16"/>
                      </w:rPr>
                    </w:pPr>
                    <w:r>
                      <w:rPr>
                        <w:rFonts w:ascii="Futura Lt BT" w:hAnsi="Futura Lt BT"/>
                        <w:sz w:val="16"/>
                      </w:rPr>
                      <w:t xml:space="preserve">peumayen.padrehurtado@gmail.com </w:t>
                    </w:r>
                  </w:p>
                  <w:p w14:paraId="52A5D7CD" w14:textId="77777777" w:rsidR="00212237" w:rsidRDefault="00212237">
                    <w:pPr>
                      <w:jc w:val="right"/>
                      <w:rPr>
                        <w:rFonts w:ascii="Futura Lt BT" w:hAnsi="Futura Lt BT"/>
                        <w:sz w:val="16"/>
                      </w:rPr>
                    </w:pPr>
                    <w:r>
                      <w:rPr>
                        <w:rFonts w:ascii="Futura Lt BT" w:hAnsi="Futura Lt BT"/>
                        <w:sz w:val="16"/>
                      </w:rPr>
                      <w:t xml:space="preserve">Página </w:t>
                    </w:r>
                    <w:r>
                      <w:rPr>
                        <w:rFonts w:ascii="Futura Lt BT" w:hAnsi="Futura Lt BT"/>
                        <w:sz w:val="16"/>
                      </w:rPr>
                      <w:fldChar w:fldCharType="begin"/>
                    </w:r>
                    <w:r>
                      <w:rPr>
                        <w:rFonts w:ascii="Futura Lt BT" w:hAnsi="Futura Lt BT"/>
                        <w:sz w:val="16"/>
                      </w:rPr>
                      <w:instrText xml:space="preserve"> PAGE </w:instrText>
                    </w:r>
                    <w:r>
                      <w:rPr>
                        <w:rFonts w:ascii="Futura Lt BT" w:hAnsi="Futura Lt BT"/>
                        <w:sz w:val="16"/>
                      </w:rPr>
                      <w:fldChar w:fldCharType="separate"/>
                    </w:r>
                    <w:r w:rsidR="00D35079">
                      <w:rPr>
                        <w:rFonts w:ascii="Futura Lt BT" w:hAnsi="Futura Lt BT"/>
                        <w:noProof/>
                        <w:sz w:val="16"/>
                      </w:rPr>
                      <w:t>3</w:t>
                    </w:r>
                    <w:r>
                      <w:rPr>
                        <w:rFonts w:ascii="Futura Lt BT" w:hAnsi="Futura Lt BT"/>
                        <w:sz w:val="16"/>
                      </w:rPr>
                      <w:fldChar w:fldCharType="end"/>
                    </w:r>
                    <w:r>
                      <w:rPr>
                        <w:rFonts w:ascii="Futura Lt BT" w:hAnsi="Futura Lt BT"/>
                        <w:sz w:val="16"/>
                      </w:rPr>
                      <w:t xml:space="preserve"> de </w:t>
                    </w:r>
                    <w:r>
                      <w:rPr>
                        <w:rFonts w:ascii="Futura Lt BT" w:hAnsi="Futura Lt BT"/>
                        <w:sz w:val="16"/>
                      </w:rPr>
                      <w:fldChar w:fldCharType="begin"/>
                    </w:r>
                    <w:r>
                      <w:rPr>
                        <w:rFonts w:ascii="Futura Lt BT" w:hAnsi="Futura Lt BT"/>
                        <w:sz w:val="16"/>
                      </w:rPr>
                      <w:instrText xml:space="preserve"> NUMPAGES </w:instrText>
                    </w:r>
                    <w:r>
                      <w:rPr>
                        <w:rFonts w:ascii="Futura Lt BT" w:hAnsi="Futura Lt BT"/>
                        <w:sz w:val="16"/>
                      </w:rPr>
                      <w:fldChar w:fldCharType="separate"/>
                    </w:r>
                    <w:r w:rsidR="00D35079">
                      <w:rPr>
                        <w:rFonts w:ascii="Futura Lt BT" w:hAnsi="Futura Lt BT"/>
                        <w:noProof/>
                        <w:sz w:val="16"/>
                      </w:rPr>
                      <w:t>3</w:t>
                    </w:r>
                    <w:r>
                      <w:rPr>
                        <w:rFonts w:ascii="Futura Lt BT" w:hAnsi="Futura Lt BT"/>
                        <w:sz w:val="16"/>
                      </w:rPr>
                      <w:fldChar w:fldCharType="end"/>
                    </w:r>
                  </w:p>
                  <w:p w14:paraId="3F54C0DE" w14:textId="77777777" w:rsidR="00212237" w:rsidRDefault="00212237">
                    <w:pPr>
                      <w:jc w:val="right"/>
                      <w:rPr>
                        <w:rFonts w:ascii="Futura Lt BT" w:hAnsi="Futura Lt BT"/>
                        <w:sz w:val="16"/>
                      </w:rPr>
                    </w:pPr>
                  </w:p>
                  <w:p w14:paraId="3177E5FB" w14:textId="77777777" w:rsidR="00212237" w:rsidRDefault="00212237">
                    <w:r>
                      <w:rPr>
                        <w:noProof/>
                        <w:lang w:val="en-US"/>
                      </w:rPr>
                      <w:drawing>
                        <wp:inline distT="0" distB="0" distL="0" distR="0" wp14:anchorId="7A2C9051" wp14:editId="1AA95EA7">
                          <wp:extent cx="1306195" cy="298450"/>
                          <wp:effectExtent l="1905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6195" cy="298450"/>
                                  </a:xfrm>
                                  <a:prstGeom prst="rect">
                                    <a:avLst/>
                                  </a:prstGeom>
                                  <a:noFill/>
                                  <a:ln w="9525">
                                    <a:noFill/>
                                    <a:miter lim="800000"/>
                                    <a:headEnd/>
                                    <a:tailEnd/>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59776" behindDoc="0" locked="0" layoutInCell="0" allowOverlap="1" wp14:anchorId="34FF6A55" wp14:editId="459F02FD">
              <wp:simplePos x="0" y="0"/>
              <wp:positionH relativeFrom="column">
                <wp:posOffset>-914400</wp:posOffset>
              </wp:positionH>
              <wp:positionV relativeFrom="paragraph">
                <wp:posOffset>215900</wp:posOffset>
              </wp:positionV>
              <wp:extent cx="457200" cy="3619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18B23" id="Rectangle 8" o:spid="_x0000_s1026" style="position:absolute;margin-left:-1in;margin-top:17pt;width:36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" o:allowincell="f" stroked="f"/>
          </w:pict>
        </mc:Fallback>
      </mc:AlternateContent>
    </w:r>
    <w:r>
      <w:rPr>
        <w:noProof/>
        <w:lang w:val="en-US"/>
      </w:rPr>
      <mc:AlternateContent>
        <mc:Choice Requires="wps">
          <w:drawing>
            <wp:anchor distT="0" distB="0" distL="114300" distR="114300" simplePos="0" relativeHeight="251658752" behindDoc="0" locked="0" layoutInCell="0" allowOverlap="1" wp14:anchorId="00428206" wp14:editId="1282D90E">
              <wp:simplePos x="0" y="0"/>
              <wp:positionH relativeFrom="column">
                <wp:posOffset>-914400</wp:posOffset>
              </wp:positionH>
              <wp:positionV relativeFrom="paragraph">
                <wp:posOffset>53975</wp:posOffset>
              </wp:positionV>
              <wp:extent cx="457200" cy="3619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8FE2F" id="Rectangle 7" o:spid="_x0000_s1026" style="position:absolute;margin-left:-1in;margin-top:4.25pt;width:36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" o:allowincell="f"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4A0C1" w14:textId="77777777" w:rsidR="008169FE" w:rsidRDefault="008169FE">
      <w:r>
        <w:separator/>
      </w:r>
    </w:p>
  </w:footnote>
  <w:footnote w:type="continuationSeparator" w:id="0">
    <w:p w14:paraId="6A42ED61" w14:textId="77777777" w:rsidR="008169FE" w:rsidRDefault="00816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499BC" w14:textId="77777777" w:rsidR="00212237" w:rsidRPr="00C14293" w:rsidRDefault="00212237">
    <w:pPr>
      <w:pStyle w:val="Encabezado"/>
      <w:ind w:right="1083"/>
      <w:jc w:val="center"/>
      <w:rPr>
        <w:rFonts w:ascii="Lucida Handwriting" w:hAnsi="Lucida Handwriting" w:cs="Arial"/>
        <w:b/>
        <w:noProof/>
        <w:sz w:val="28"/>
        <w:szCs w:val="28"/>
      </w:rPr>
    </w:pPr>
    <w:r w:rsidRPr="00C14293">
      <w:rPr>
        <w:rFonts w:ascii="Bradley Hand ITC" w:hAnsi="Bradley Hand ITC"/>
        <w:b/>
        <w:noProof/>
        <w:sz w:val="28"/>
        <w:szCs w:val="28"/>
        <w:lang w:val="en-US"/>
      </w:rPr>
      <w:drawing>
        <wp:anchor distT="0" distB="0" distL="114300" distR="114300" simplePos="0" relativeHeight="251658240" behindDoc="0" locked="0" layoutInCell="1" allowOverlap="1" wp14:anchorId="5274FD5F" wp14:editId="6D290A96">
          <wp:simplePos x="0" y="0"/>
          <wp:positionH relativeFrom="column">
            <wp:posOffset>5102225</wp:posOffset>
          </wp:positionH>
          <wp:positionV relativeFrom="paragraph">
            <wp:posOffset>-266700</wp:posOffset>
          </wp:positionV>
          <wp:extent cx="923925" cy="833755"/>
          <wp:effectExtent l="19050" t="0" r="9525" b="0"/>
          <wp:wrapSquare wrapText="bothSides"/>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923925" cy="833755"/>
                  </a:xfrm>
                  <a:prstGeom prst="rect">
                    <a:avLst/>
                  </a:prstGeom>
                  <a:noFill/>
                </pic:spPr>
              </pic:pic>
            </a:graphicData>
          </a:graphic>
        </wp:anchor>
      </w:drawing>
    </w:r>
    <w:r>
      <w:rPr>
        <w:rFonts w:ascii="Bradley Hand ITC" w:hAnsi="Bradley Hand ITC"/>
        <w:b/>
        <w:noProof/>
        <w:sz w:val="28"/>
        <w:szCs w:val="28"/>
        <w:lang w:val="en-US"/>
      </w:rPr>
      <mc:AlternateContent>
        <mc:Choice Requires="wps">
          <w:drawing>
            <wp:anchor distT="0" distB="0" distL="114300" distR="114300" simplePos="0" relativeHeight="251654656" behindDoc="0" locked="0" layoutInCell="1" allowOverlap="1" wp14:anchorId="5A881DF8" wp14:editId="32F28823">
              <wp:simplePos x="0" y="0"/>
              <wp:positionH relativeFrom="column">
                <wp:posOffset>-889635</wp:posOffset>
              </wp:positionH>
              <wp:positionV relativeFrom="paragraph">
                <wp:posOffset>-1905</wp:posOffset>
              </wp:positionV>
              <wp:extent cx="571500" cy="8915400"/>
              <wp:effectExtent l="0" t="0" r="3810" b="190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91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D9C65" w14:textId="77777777" w:rsidR="00212237" w:rsidRPr="00E0071A" w:rsidRDefault="00093A9A">
                          <w:pPr>
                            <w:pStyle w:val="Ttulo1"/>
                            <w:jc w:val="center"/>
                            <w:rPr>
                              <w:lang w:val="es-ES_tradnl"/>
                            </w:rPr>
                          </w:pPr>
                          <w:r>
                            <w:rPr>
                              <w:lang w:val="es-ES_tradnl"/>
                            </w:rPr>
                            <w:t>DIRECCIÓN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81DF8" id="_x0000_t202" coordsize="21600,21600" o:spt="202" path="m,l,21600r21600,l21600,xe">
              <v:stroke joinstyle="miter"/>
              <v:path gradientshapeok="t" o:connecttype="rect"/>
            </v:shapetype>
            <v:shape id="Text Box 3" o:spid="_x0000_s1026" type="#_x0000_t202" style="position:absolute;left:0;text-align:left;margin-left:-70.05pt;margin-top:-.15pt;width:45pt;height:7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" filled="f" stroked="f">
              <v:textbox style="layout-flow:vertical;mso-layout-flow-alt:bottom-to-top">
                <w:txbxContent>
                  <w:p w14:paraId="40CD9C65" w14:textId="77777777" w:rsidR="00212237" w:rsidRPr="00E0071A" w:rsidRDefault="00093A9A">
                    <w:pPr>
                      <w:pStyle w:val="Ttulo1"/>
                      <w:jc w:val="center"/>
                      <w:rPr>
                        <w:lang w:val="es-ES_tradnl"/>
                      </w:rPr>
                    </w:pPr>
                    <w:r>
                      <w:rPr>
                        <w:lang w:val="es-ES_tradnl"/>
                      </w:rPr>
                      <w:t>DIRECCIÓN</w:t>
                    </w:r>
                  </w:p>
                </w:txbxContent>
              </v:textbox>
            </v:shape>
          </w:pict>
        </mc:Fallback>
      </mc:AlternateContent>
    </w:r>
    <w:r>
      <w:rPr>
        <w:rFonts w:ascii="Bradley Hand ITC" w:hAnsi="Bradley Hand ITC" w:cs="Arial"/>
        <w:b/>
        <w:noProof/>
        <w:sz w:val="28"/>
        <w:szCs w:val="28"/>
        <w:lang w:val="en-US"/>
      </w:rPr>
      <mc:AlternateContent>
        <mc:Choice Requires="wps">
          <w:drawing>
            <wp:anchor distT="0" distB="0" distL="114300" distR="114300" simplePos="0" relativeHeight="251653632" behindDoc="0" locked="0" layoutInCell="0" allowOverlap="1" wp14:anchorId="1D5D86C6" wp14:editId="28082E87">
              <wp:simplePos x="0" y="0"/>
              <wp:positionH relativeFrom="column">
                <wp:posOffset>-866775</wp:posOffset>
              </wp:positionH>
              <wp:positionV relativeFrom="paragraph">
                <wp:posOffset>-452120</wp:posOffset>
              </wp:positionV>
              <wp:extent cx="457200" cy="1016190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16190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45D03" id="Rectangle 2" o:spid="_x0000_s1026" style="position:absolute;margin-left:-68.25pt;margin-top:-35.6pt;width:36pt;height:80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" o:allowincell="f" fillcolor="#969696" stroked="f"/>
          </w:pict>
        </mc:Fallback>
      </mc:AlternateContent>
    </w:r>
    <w:r w:rsidRPr="00C14293">
      <w:rPr>
        <w:rFonts w:ascii="Lucida Handwriting" w:hAnsi="Lucida Handwriting" w:cs="Arial"/>
        <w:b/>
        <w:noProof/>
        <w:sz w:val="28"/>
        <w:szCs w:val="28"/>
      </w:rPr>
      <w:t>Colegio Peumayen</w:t>
    </w:r>
  </w:p>
  <w:p w14:paraId="5E6AA89F" w14:textId="77777777" w:rsidR="00212237" w:rsidRPr="000C767F" w:rsidRDefault="00212237" w:rsidP="00120D00">
    <w:pPr>
      <w:pStyle w:val="Encabezado"/>
      <w:ind w:right="1083"/>
      <w:jc w:val="center"/>
      <w:rPr>
        <w:rFonts w:asciiTheme="minorHAnsi" w:hAnsiTheme="minorHAnsi" w:cstheme="minorHAnsi"/>
        <w:b/>
      </w:rPr>
    </w:pPr>
    <w:r w:rsidRPr="000C767F">
      <w:rPr>
        <w:rFonts w:asciiTheme="minorHAnsi" w:hAnsiTheme="minorHAnsi" w:cstheme="minorHAnsi"/>
        <w:b/>
        <w:noProof/>
      </w:rPr>
      <w:t>Padre Hurtado</w:t>
    </w:r>
    <w:r>
      <w:rPr>
        <w:rFonts w:ascii="Verdana" w:hAnsi="Verdana"/>
        <w:noProof/>
        <w:lang w:val="en-US"/>
      </w:rPr>
      <mc:AlternateContent>
        <mc:Choice Requires="wps">
          <w:drawing>
            <wp:anchor distT="0" distB="0" distL="114300" distR="114300" simplePos="0" relativeHeight="251657728" behindDoc="0" locked="0" layoutInCell="0" allowOverlap="1" wp14:anchorId="5CEDA74A" wp14:editId="2437AF35">
              <wp:simplePos x="0" y="0"/>
              <wp:positionH relativeFrom="column">
                <wp:posOffset>-914400</wp:posOffset>
              </wp:positionH>
              <wp:positionV relativeFrom="paragraph">
                <wp:posOffset>6985</wp:posOffset>
              </wp:positionV>
              <wp:extent cx="457200" cy="36195"/>
              <wp:effectExtent l="0" t="0" r="0" b="444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179F0" id="Rectangle 6" o:spid="_x0000_s1026" style="position:absolute;margin-left:-1in;margin-top:.55pt;width:36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" o:allowincell="f" stroked="f"/>
          </w:pict>
        </mc:Fallback>
      </mc:AlternateContent>
    </w:r>
    <w:r>
      <w:rPr>
        <w:rFonts w:ascii="Verdana" w:hAnsi="Verdana"/>
        <w:noProof/>
        <w:lang w:val="en-US"/>
      </w:rPr>
      <mc:AlternateContent>
        <mc:Choice Requires="wps">
          <w:drawing>
            <wp:anchor distT="0" distB="0" distL="114300" distR="114300" simplePos="0" relativeHeight="251655680" behindDoc="0" locked="0" layoutInCell="0" allowOverlap="1" wp14:anchorId="07493842" wp14:editId="1EFFF1B4">
              <wp:simplePos x="0" y="0"/>
              <wp:positionH relativeFrom="column">
                <wp:posOffset>-914400</wp:posOffset>
              </wp:positionH>
              <wp:positionV relativeFrom="paragraph">
                <wp:posOffset>-154940</wp:posOffset>
              </wp:positionV>
              <wp:extent cx="457200" cy="36195"/>
              <wp:effectExtent l="0" t="0" r="0" b="444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0EE1D" id="Rectangle 4" o:spid="_x0000_s1026" style="position:absolute;margin-left:-1in;margin-top:-12.2pt;width:36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" o:allowincell="f" stroked="f"/>
          </w:pict>
        </mc:Fallback>
      </mc:AlternateContent>
    </w:r>
  </w:p>
  <w:p w14:paraId="3CD3C82F" w14:textId="77777777" w:rsidR="00212237" w:rsidRPr="008F7456" w:rsidRDefault="00212237">
    <w:pPr>
      <w:pStyle w:val="Encabezado"/>
      <w:ind w:right="1083"/>
      <w:jc w:val="center"/>
      <w:rPr>
        <w:rFonts w:asciiTheme="minorHAnsi" w:hAnsiTheme="minorHAnsi" w:cstheme="minorHAnsi"/>
        <w:sz w:val="18"/>
        <w:szCs w:val="18"/>
      </w:rPr>
    </w:pPr>
    <w:r w:rsidRPr="008F7456">
      <w:rPr>
        <w:rFonts w:asciiTheme="minorHAnsi" w:hAnsiTheme="minorHAnsi" w:cstheme="minorHAnsi"/>
        <w:sz w:val="18"/>
        <w:szCs w:val="18"/>
      </w:rPr>
      <w:t>RBD.26092-4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774"/>
    <w:multiLevelType w:val="hybridMultilevel"/>
    <w:tmpl w:val="C5C232C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A1169B"/>
    <w:multiLevelType w:val="hybridMultilevel"/>
    <w:tmpl w:val="FAE012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CE7924"/>
    <w:multiLevelType w:val="hybridMultilevel"/>
    <w:tmpl w:val="CD04CA3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F4495A"/>
    <w:multiLevelType w:val="hybridMultilevel"/>
    <w:tmpl w:val="8CCCD9CA"/>
    <w:lvl w:ilvl="0" w:tplc="A1E449C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B75BA"/>
    <w:multiLevelType w:val="hybridMultilevel"/>
    <w:tmpl w:val="52B69D2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B85308"/>
    <w:multiLevelType w:val="hybridMultilevel"/>
    <w:tmpl w:val="B58EBAD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9C119AC"/>
    <w:multiLevelType w:val="hybridMultilevel"/>
    <w:tmpl w:val="AC70CF5A"/>
    <w:lvl w:ilvl="0" w:tplc="69F8D7EA">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75ECB"/>
    <w:multiLevelType w:val="hybridMultilevel"/>
    <w:tmpl w:val="5EF67F9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E60C0F"/>
    <w:multiLevelType w:val="hybridMultilevel"/>
    <w:tmpl w:val="1EE4661A"/>
    <w:lvl w:ilvl="0" w:tplc="83FE501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F26397"/>
    <w:multiLevelType w:val="hybridMultilevel"/>
    <w:tmpl w:val="3402B95A"/>
    <w:lvl w:ilvl="0" w:tplc="60368582">
      <w:numFmt w:val="bullet"/>
      <w:lvlText w:val="-"/>
      <w:lvlJc w:val="left"/>
      <w:pPr>
        <w:ind w:left="1080" w:hanging="360"/>
      </w:pPr>
      <w:rPr>
        <w:rFonts w:ascii="Calibri" w:eastAsia="Times New Roman"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3A4D5CAA"/>
    <w:multiLevelType w:val="hybridMultilevel"/>
    <w:tmpl w:val="81B222CA"/>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3ECD7B79"/>
    <w:multiLevelType w:val="hybridMultilevel"/>
    <w:tmpl w:val="0478E63A"/>
    <w:lvl w:ilvl="0" w:tplc="F9DE632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11D13A9"/>
    <w:multiLevelType w:val="hybridMultilevel"/>
    <w:tmpl w:val="F218221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B050BC5"/>
    <w:multiLevelType w:val="hybridMultilevel"/>
    <w:tmpl w:val="5122EE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CC24D37"/>
    <w:multiLevelType w:val="hybridMultilevel"/>
    <w:tmpl w:val="81087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E5AF4"/>
    <w:multiLevelType w:val="hybridMultilevel"/>
    <w:tmpl w:val="1D76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22C04"/>
    <w:multiLevelType w:val="hybridMultilevel"/>
    <w:tmpl w:val="BE8A45D4"/>
    <w:lvl w:ilvl="0" w:tplc="9B3E04F0">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6879D4"/>
    <w:multiLevelType w:val="hybridMultilevel"/>
    <w:tmpl w:val="F9D651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9A27DAB"/>
    <w:multiLevelType w:val="hybridMultilevel"/>
    <w:tmpl w:val="197E611C"/>
    <w:lvl w:ilvl="0" w:tplc="B61A7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7"/>
  </w:num>
  <w:num w:numId="4">
    <w:abstractNumId w:val="17"/>
  </w:num>
  <w:num w:numId="5">
    <w:abstractNumId w:val="2"/>
  </w:num>
  <w:num w:numId="6">
    <w:abstractNumId w:val="13"/>
  </w:num>
  <w:num w:numId="7">
    <w:abstractNumId w:val="10"/>
  </w:num>
  <w:num w:numId="8">
    <w:abstractNumId w:val="1"/>
  </w:num>
  <w:num w:numId="9">
    <w:abstractNumId w:val="8"/>
  </w:num>
  <w:num w:numId="10">
    <w:abstractNumId w:val="0"/>
  </w:num>
  <w:num w:numId="11">
    <w:abstractNumId w:val="12"/>
  </w:num>
  <w:num w:numId="12">
    <w:abstractNumId w:val="9"/>
  </w:num>
  <w:num w:numId="13">
    <w:abstractNumId w:val="11"/>
  </w:num>
  <w:num w:numId="14">
    <w:abstractNumId w:val="15"/>
  </w:num>
  <w:num w:numId="15">
    <w:abstractNumId w:val="16"/>
  </w:num>
  <w:num w:numId="16">
    <w:abstractNumId w:val="6"/>
  </w:num>
  <w:num w:numId="17">
    <w:abstractNumId w:val="14"/>
  </w:num>
  <w:num w:numId="18">
    <w:abstractNumId w:val="3"/>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BD"/>
    <w:rsid w:val="00004CED"/>
    <w:rsid w:val="000072CB"/>
    <w:rsid w:val="00011B02"/>
    <w:rsid w:val="00013B58"/>
    <w:rsid w:val="0002005B"/>
    <w:rsid w:val="000260B1"/>
    <w:rsid w:val="0003696D"/>
    <w:rsid w:val="00043A68"/>
    <w:rsid w:val="00055901"/>
    <w:rsid w:val="00063744"/>
    <w:rsid w:val="00070663"/>
    <w:rsid w:val="00077870"/>
    <w:rsid w:val="0008171A"/>
    <w:rsid w:val="00093A9A"/>
    <w:rsid w:val="00093FFE"/>
    <w:rsid w:val="00095974"/>
    <w:rsid w:val="000960DF"/>
    <w:rsid w:val="000A38CD"/>
    <w:rsid w:val="000A411F"/>
    <w:rsid w:val="000A5DFC"/>
    <w:rsid w:val="000A671E"/>
    <w:rsid w:val="000B15BE"/>
    <w:rsid w:val="000B5AB0"/>
    <w:rsid w:val="000B5FC1"/>
    <w:rsid w:val="000C43F7"/>
    <w:rsid w:val="000C58A3"/>
    <w:rsid w:val="000C767F"/>
    <w:rsid w:val="000C7DD0"/>
    <w:rsid w:val="000D0DCC"/>
    <w:rsid w:val="000D2DF6"/>
    <w:rsid w:val="000E25FF"/>
    <w:rsid w:val="000F7A58"/>
    <w:rsid w:val="000F7D65"/>
    <w:rsid w:val="00101AD1"/>
    <w:rsid w:val="00117A0C"/>
    <w:rsid w:val="00120C6E"/>
    <w:rsid w:val="00120D00"/>
    <w:rsid w:val="00121C13"/>
    <w:rsid w:val="00124D5B"/>
    <w:rsid w:val="0012693A"/>
    <w:rsid w:val="00130A2F"/>
    <w:rsid w:val="001435A5"/>
    <w:rsid w:val="00144087"/>
    <w:rsid w:val="00146214"/>
    <w:rsid w:val="00150B0A"/>
    <w:rsid w:val="00152D27"/>
    <w:rsid w:val="001618C1"/>
    <w:rsid w:val="00161ED5"/>
    <w:rsid w:val="00173EA2"/>
    <w:rsid w:val="001740F6"/>
    <w:rsid w:val="0017622A"/>
    <w:rsid w:val="001811FA"/>
    <w:rsid w:val="00182641"/>
    <w:rsid w:val="00195CC4"/>
    <w:rsid w:val="00196196"/>
    <w:rsid w:val="001A3D83"/>
    <w:rsid w:val="001B1371"/>
    <w:rsid w:val="001B317D"/>
    <w:rsid w:val="001B5E30"/>
    <w:rsid w:val="001C0824"/>
    <w:rsid w:val="001C0C33"/>
    <w:rsid w:val="001C3188"/>
    <w:rsid w:val="001C5832"/>
    <w:rsid w:val="001C7780"/>
    <w:rsid w:val="001D0292"/>
    <w:rsid w:val="001E1467"/>
    <w:rsid w:val="001F05A7"/>
    <w:rsid w:val="001F2439"/>
    <w:rsid w:val="001F466D"/>
    <w:rsid w:val="00201854"/>
    <w:rsid w:val="002106DC"/>
    <w:rsid w:val="00212237"/>
    <w:rsid w:val="0021708F"/>
    <w:rsid w:val="00221F5A"/>
    <w:rsid w:val="00226A3D"/>
    <w:rsid w:val="00233AEE"/>
    <w:rsid w:val="00252499"/>
    <w:rsid w:val="00257C7A"/>
    <w:rsid w:val="00260BFC"/>
    <w:rsid w:val="002627B0"/>
    <w:rsid w:val="0026707B"/>
    <w:rsid w:val="0027382C"/>
    <w:rsid w:val="00277A82"/>
    <w:rsid w:val="002819DB"/>
    <w:rsid w:val="00281C8E"/>
    <w:rsid w:val="00291E80"/>
    <w:rsid w:val="00293661"/>
    <w:rsid w:val="00297828"/>
    <w:rsid w:val="002B078B"/>
    <w:rsid w:val="002B2412"/>
    <w:rsid w:val="002C0DE9"/>
    <w:rsid w:val="002C1A72"/>
    <w:rsid w:val="002C4B36"/>
    <w:rsid w:val="002C5E4D"/>
    <w:rsid w:val="002C73C3"/>
    <w:rsid w:val="002D246C"/>
    <w:rsid w:val="002E1467"/>
    <w:rsid w:val="002F58A7"/>
    <w:rsid w:val="00300BE8"/>
    <w:rsid w:val="00310EBB"/>
    <w:rsid w:val="00311755"/>
    <w:rsid w:val="00312D0B"/>
    <w:rsid w:val="00314BE4"/>
    <w:rsid w:val="00316FAB"/>
    <w:rsid w:val="003241B1"/>
    <w:rsid w:val="00336742"/>
    <w:rsid w:val="00341568"/>
    <w:rsid w:val="00341B96"/>
    <w:rsid w:val="0035459B"/>
    <w:rsid w:val="00376471"/>
    <w:rsid w:val="0038277E"/>
    <w:rsid w:val="00384CE3"/>
    <w:rsid w:val="00386AE8"/>
    <w:rsid w:val="003977F4"/>
    <w:rsid w:val="003A3B85"/>
    <w:rsid w:val="003A4382"/>
    <w:rsid w:val="003B0E0D"/>
    <w:rsid w:val="003B23B2"/>
    <w:rsid w:val="003B70BC"/>
    <w:rsid w:val="003C1223"/>
    <w:rsid w:val="003C79AE"/>
    <w:rsid w:val="003D048E"/>
    <w:rsid w:val="003D17E6"/>
    <w:rsid w:val="003D7D64"/>
    <w:rsid w:val="003F141A"/>
    <w:rsid w:val="003F6198"/>
    <w:rsid w:val="003F6F0E"/>
    <w:rsid w:val="004042A7"/>
    <w:rsid w:val="004058A8"/>
    <w:rsid w:val="0041579A"/>
    <w:rsid w:val="00420E97"/>
    <w:rsid w:val="00421D42"/>
    <w:rsid w:val="00425473"/>
    <w:rsid w:val="00426781"/>
    <w:rsid w:val="0045037C"/>
    <w:rsid w:val="00451C09"/>
    <w:rsid w:val="00461257"/>
    <w:rsid w:val="00463933"/>
    <w:rsid w:val="00474A5C"/>
    <w:rsid w:val="00481DA4"/>
    <w:rsid w:val="00482F3C"/>
    <w:rsid w:val="004857D9"/>
    <w:rsid w:val="00485CB4"/>
    <w:rsid w:val="0048744B"/>
    <w:rsid w:val="00487FDF"/>
    <w:rsid w:val="0049159D"/>
    <w:rsid w:val="004A152F"/>
    <w:rsid w:val="004A56CF"/>
    <w:rsid w:val="004A5C3B"/>
    <w:rsid w:val="004B0EA6"/>
    <w:rsid w:val="004B1BB5"/>
    <w:rsid w:val="004B2571"/>
    <w:rsid w:val="004B267D"/>
    <w:rsid w:val="004B426A"/>
    <w:rsid w:val="004B7A06"/>
    <w:rsid w:val="004C2C1B"/>
    <w:rsid w:val="004C387A"/>
    <w:rsid w:val="004C49F4"/>
    <w:rsid w:val="004D22D7"/>
    <w:rsid w:val="004D2BBF"/>
    <w:rsid w:val="004D55DE"/>
    <w:rsid w:val="004D72B3"/>
    <w:rsid w:val="004E3630"/>
    <w:rsid w:val="004E3AC8"/>
    <w:rsid w:val="004E5E1A"/>
    <w:rsid w:val="004F1D7C"/>
    <w:rsid w:val="004F3598"/>
    <w:rsid w:val="004F5988"/>
    <w:rsid w:val="00501CC1"/>
    <w:rsid w:val="0050434C"/>
    <w:rsid w:val="00510FFD"/>
    <w:rsid w:val="00511C70"/>
    <w:rsid w:val="005148C8"/>
    <w:rsid w:val="005162AA"/>
    <w:rsid w:val="00520F6E"/>
    <w:rsid w:val="00521688"/>
    <w:rsid w:val="00535031"/>
    <w:rsid w:val="00535566"/>
    <w:rsid w:val="00536876"/>
    <w:rsid w:val="00536DB8"/>
    <w:rsid w:val="00547498"/>
    <w:rsid w:val="005501FD"/>
    <w:rsid w:val="00550872"/>
    <w:rsid w:val="0055398D"/>
    <w:rsid w:val="00562750"/>
    <w:rsid w:val="00565D94"/>
    <w:rsid w:val="005728C4"/>
    <w:rsid w:val="00572A09"/>
    <w:rsid w:val="00574A0F"/>
    <w:rsid w:val="00575F9A"/>
    <w:rsid w:val="00582DFD"/>
    <w:rsid w:val="00587964"/>
    <w:rsid w:val="00593B72"/>
    <w:rsid w:val="005966E0"/>
    <w:rsid w:val="005B0B0C"/>
    <w:rsid w:val="005B115F"/>
    <w:rsid w:val="005B32F0"/>
    <w:rsid w:val="005B6AD6"/>
    <w:rsid w:val="005B7A4F"/>
    <w:rsid w:val="005C51BD"/>
    <w:rsid w:val="005C6864"/>
    <w:rsid w:val="005E0F7A"/>
    <w:rsid w:val="005F5CDF"/>
    <w:rsid w:val="005F5D9A"/>
    <w:rsid w:val="00600A08"/>
    <w:rsid w:val="00603A67"/>
    <w:rsid w:val="0060410A"/>
    <w:rsid w:val="006104A1"/>
    <w:rsid w:val="00615CA9"/>
    <w:rsid w:val="0061679B"/>
    <w:rsid w:val="00622B7F"/>
    <w:rsid w:val="00622BBC"/>
    <w:rsid w:val="00624526"/>
    <w:rsid w:val="006325B7"/>
    <w:rsid w:val="0063654C"/>
    <w:rsid w:val="00643F26"/>
    <w:rsid w:val="00647270"/>
    <w:rsid w:val="00652B39"/>
    <w:rsid w:val="006620B0"/>
    <w:rsid w:val="00662665"/>
    <w:rsid w:val="00662D15"/>
    <w:rsid w:val="006659FC"/>
    <w:rsid w:val="0066713D"/>
    <w:rsid w:val="006703F9"/>
    <w:rsid w:val="00670E67"/>
    <w:rsid w:val="0069094A"/>
    <w:rsid w:val="00691C0E"/>
    <w:rsid w:val="00692E5D"/>
    <w:rsid w:val="00697FA7"/>
    <w:rsid w:val="006A39A9"/>
    <w:rsid w:val="006A6728"/>
    <w:rsid w:val="006C325F"/>
    <w:rsid w:val="006C7EE2"/>
    <w:rsid w:val="006D2372"/>
    <w:rsid w:val="006D2381"/>
    <w:rsid w:val="006F014D"/>
    <w:rsid w:val="006F028E"/>
    <w:rsid w:val="006F20FA"/>
    <w:rsid w:val="00706203"/>
    <w:rsid w:val="007073A8"/>
    <w:rsid w:val="007121C0"/>
    <w:rsid w:val="00717F7D"/>
    <w:rsid w:val="00724FDA"/>
    <w:rsid w:val="00725654"/>
    <w:rsid w:val="00725C9D"/>
    <w:rsid w:val="00736879"/>
    <w:rsid w:val="00755003"/>
    <w:rsid w:val="007553E4"/>
    <w:rsid w:val="00756D88"/>
    <w:rsid w:val="00757322"/>
    <w:rsid w:val="00762531"/>
    <w:rsid w:val="0077458D"/>
    <w:rsid w:val="00780CBE"/>
    <w:rsid w:val="00795A01"/>
    <w:rsid w:val="007A5335"/>
    <w:rsid w:val="007A545C"/>
    <w:rsid w:val="007A5F75"/>
    <w:rsid w:val="007B1C9C"/>
    <w:rsid w:val="007B1F42"/>
    <w:rsid w:val="007B2063"/>
    <w:rsid w:val="007B49ED"/>
    <w:rsid w:val="007D2BFF"/>
    <w:rsid w:val="007D46A2"/>
    <w:rsid w:val="007D5404"/>
    <w:rsid w:val="007E02B9"/>
    <w:rsid w:val="007E1219"/>
    <w:rsid w:val="007F0E6D"/>
    <w:rsid w:val="007F2405"/>
    <w:rsid w:val="007F42CA"/>
    <w:rsid w:val="007F4AF1"/>
    <w:rsid w:val="00801D8C"/>
    <w:rsid w:val="0080492E"/>
    <w:rsid w:val="008078BF"/>
    <w:rsid w:val="008133CB"/>
    <w:rsid w:val="008169FE"/>
    <w:rsid w:val="00820D9B"/>
    <w:rsid w:val="00827EE5"/>
    <w:rsid w:val="008317F2"/>
    <w:rsid w:val="00837BFA"/>
    <w:rsid w:val="00837C52"/>
    <w:rsid w:val="00872898"/>
    <w:rsid w:val="00885F11"/>
    <w:rsid w:val="008906F9"/>
    <w:rsid w:val="00890B42"/>
    <w:rsid w:val="00891F8E"/>
    <w:rsid w:val="008921E4"/>
    <w:rsid w:val="008A5E66"/>
    <w:rsid w:val="008A6A90"/>
    <w:rsid w:val="008A700C"/>
    <w:rsid w:val="008C488B"/>
    <w:rsid w:val="008D11B6"/>
    <w:rsid w:val="008D55B3"/>
    <w:rsid w:val="008E6CFA"/>
    <w:rsid w:val="008E7566"/>
    <w:rsid w:val="008E7FCF"/>
    <w:rsid w:val="008F5160"/>
    <w:rsid w:val="008F7456"/>
    <w:rsid w:val="00915D25"/>
    <w:rsid w:val="00921C75"/>
    <w:rsid w:val="00921EB0"/>
    <w:rsid w:val="00931F78"/>
    <w:rsid w:val="00935F5B"/>
    <w:rsid w:val="00942EDD"/>
    <w:rsid w:val="00945EA5"/>
    <w:rsid w:val="009518A0"/>
    <w:rsid w:val="00960667"/>
    <w:rsid w:val="009705C1"/>
    <w:rsid w:val="009725F9"/>
    <w:rsid w:val="00973377"/>
    <w:rsid w:val="00974F23"/>
    <w:rsid w:val="0097557B"/>
    <w:rsid w:val="00975E37"/>
    <w:rsid w:val="009814EA"/>
    <w:rsid w:val="00986B23"/>
    <w:rsid w:val="00990BA9"/>
    <w:rsid w:val="00993E36"/>
    <w:rsid w:val="009A2FD9"/>
    <w:rsid w:val="009B38A6"/>
    <w:rsid w:val="009B7A37"/>
    <w:rsid w:val="009C5725"/>
    <w:rsid w:val="009C74D0"/>
    <w:rsid w:val="009D2EE3"/>
    <w:rsid w:val="009D44DF"/>
    <w:rsid w:val="009D5C33"/>
    <w:rsid w:val="009D6525"/>
    <w:rsid w:val="009D69E7"/>
    <w:rsid w:val="009E058F"/>
    <w:rsid w:val="009F5B11"/>
    <w:rsid w:val="00A00901"/>
    <w:rsid w:val="00A02C4B"/>
    <w:rsid w:val="00A040AA"/>
    <w:rsid w:val="00A069C8"/>
    <w:rsid w:val="00A1102D"/>
    <w:rsid w:val="00A112A8"/>
    <w:rsid w:val="00A11D91"/>
    <w:rsid w:val="00A14764"/>
    <w:rsid w:val="00A253C6"/>
    <w:rsid w:val="00A25822"/>
    <w:rsid w:val="00A25D18"/>
    <w:rsid w:val="00A328A5"/>
    <w:rsid w:val="00A52B52"/>
    <w:rsid w:val="00A52E03"/>
    <w:rsid w:val="00A5353B"/>
    <w:rsid w:val="00A54E3F"/>
    <w:rsid w:val="00A553DF"/>
    <w:rsid w:val="00A71AB2"/>
    <w:rsid w:val="00A76CC2"/>
    <w:rsid w:val="00A81AFE"/>
    <w:rsid w:val="00A824C2"/>
    <w:rsid w:val="00A97E63"/>
    <w:rsid w:val="00AA3697"/>
    <w:rsid w:val="00AB4F2D"/>
    <w:rsid w:val="00AB686A"/>
    <w:rsid w:val="00AB7596"/>
    <w:rsid w:val="00AC0054"/>
    <w:rsid w:val="00AC7D70"/>
    <w:rsid w:val="00AE1171"/>
    <w:rsid w:val="00AE752F"/>
    <w:rsid w:val="00AF0E7F"/>
    <w:rsid w:val="00B00CF0"/>
    <w:rsid w:val="00B03E55"/>
    <w:rsid w:val="00B1197A"/>
    <w:rsid w:val="00B163A0"/>
    <w:rsid w:val="00B16D35"/>
    <w:rsid w:val="00B16EC4"/>
    <w:rsid w:val="00B179C7"/>
    <w:rsid w:val="00B22CD2"/>
    <w:rsid w:val="00B2463B"/>
    <w:rsid w:val="00B375D2"/>
    <w:rsid w:val="00B37846"/>
    <w:rsid w:val="00B40CD7"/>
    <w:rsid w:val="00B42723"/>
    <w:rsid w:val="00B446A6"/>
    <w:rsid w:val="00B4499E"/>
    <w:rsid w:val="00B471AC"/>
    <w:rsid w:val="00B54F94"/>
    <w:rsid w:val="00B56044"/>
    <w:rsid w:val="00B623AB"/>
    <w:rsid w:val="00B64B87"/>
    <w:rsid w:val="00B67CB6"/>
    <w:rsid w:val="00B73A93"/>
    <w:rsid w:val="00B75E14"/>
    <w:rsid w:val="00B75F49"/>
    <w:rsid w:val="00B76835"/>
    <w:rsid w:val="00B86F53"/>
    <w:rsid w:val="00BA3295"/>
    <w:rsid w:val="00BA78A3"/>
    <w:rsid w:val="00BB4A8B"/>
    <w:rsid w:val="00BB694F"/>
    <w:rsid w:val="00BC1265"/>
    <w:rsid w:val="00BC566C"/>
    <w:rsid w:val="00BD2742"/>
    <w:rsid w:val="00BD3478"/>
    <w:rsid w:val="00BE0CD3"/>
    <w:rsid w:val="00BE18E3"/>
    <w:rsid w:val="00BE3C4E"/>
    <w:rsid w:val="00BE5AB7"/>
    <w:rsid w:val="00BF0A8F"/>
    <w:rsid w:val="00BF2E28"/>
    <w:rsid w:val="00BF3E22"/>
    <w:rsid w:val="00BF7DA9"/>
    <w:rsid w:val="00C05AE3"/>
    <w:rsid w:val="00C069D6"/>
    <w:rsid w:val="00C06B62"/>
    <w:rsid w:val="00C14293"/>
    <w:rsid w:val="00C20BD9"/>
    <w:rsid w:val="00C22188"/>
    <w:rsid w:val="00C22220"/>
    <w:rsid w:val="00C23CD9"/>
    <w:rsid w:val="00C252D9"/>
    <w:rsid w:val="00C25AF5"/>
    <w:rsid w:val="00C27850"/>
    <w:rsid w:val="00C30D09"/>
    <w:rsid w:val="00C352F9"/>
    <w:rsid w:val="00C353FE"/>
    <w:rsid w:val="00C40844"/>
    <w:rsid w:val="00C41683"/>
    <w:rsid w:val="00C43205"/>
    <w:rsid w:val="00C462DA"/>
    <w:rsid w:val="00C46CB3"/>
    <w:rsid w:val="00C47496"/>
    <w:rsid w:val="00C47E11"/>
    <w:rsid w:val="00C62792"/>
    <w:rsid w:val="00C677CC"/>
    <w:rsid w:val="00C73464"/>
    <w:rsid w:val="00C80F57"/>
    <w:rsid w:val="00C83BB1"/>
    <w:rsid w:val="00C86932"/>
    <w:rsid w:val="00C92AF4"/>
    <w:rsid w:val="00C9681F"/>
    <w:rsid w:val="00CA1E74"/>
    <w:rsid w:val="00CA60B9"/>
    <w:rsid w:val="00CA61BD"/>
    <w:rsid w:val="00CB0B62"/>
    <w:rsid w:val="00CB5D7D"/>
    <w:rsid w:val="00CD6E9C"/>
    <w:rsid w:val="00CF08B8"/>
    <w:rsid w:val="00CF0E03"/>
    <w:rsid w:val="00CF1826"/>
    <w:rsid w:val="00D00F81"/>
    <w:rsid w:val="00D046DF"/>
    <w:rsid w:val="00D12607"/>
    <w:rsid w:val="00D27FA9"/>
    <w:rsid w:val="00D30AA2"/>
    <w:rsid w:val="00D31A6B"/>
    <w:rsid w:val="00D35079"/>
    <w:rsid w:val="00D363B2"/>
    <w:rsid w:val="00D40CF3"/>
    <w:rsid w:val="00D425AD"/>
    <w:rsid w:val="00D44421"/>
    <w:rsid w:val="00D45D82"/>
    <w:rsid w:val="00D478C8"/>
    <w:rsid w:val="00D504FD"/>
    <w:rsid w:val="00D522C7"/>
    <w:rsid w:val="00D545BB"/>
    <w:rsid w:val="00D607D3"/>
    <w:rsid w:val="00D65C59"/>
    <w:rsid w:val="00D826A4"/>
    <w:rsid w:val="00D84D50"/>
    <w:rsid w:val="00D920BA"/>
    <w:rsid w:val="00DA05EE"/>
    <w:rsid w:val="00DA2F7B"/>
    <w:rsid w:val="00DA47CB"/>
    <w:rsid w:val="00DB2103"/>
    <w:rsid w:val="00DC4938"/>
    <w:rsid w:val="00DC5681"/>
    <w:rsid w:val="00DC649C"/>
    <w:rsid w:val="00DC6C69"/>
    <w:rsid w:val="00DE0ABB"/>
    <w:rsid w:val="00DE0CEC"/>
    <w:rsid w:val="00DE174B"/>
    <w:rsid w:val="00DE5ADD"/>
    <w:rsid w:val="00DF3C9F"/>
    <w:rsid w:val="00E0071A"/>
    <w:rsid w:val="00E04BA7"/>
    <w:rsid w:val="00E16CA5"/>
    <w:rsid w:val="00E17075"/>
    <w:rsid w:val="00E17CFF"/>
    <w:rsid w:val="00E20229"/>
    <w:rsid w:val="00E27891"/>
    <w:rsid w:val="00E42C47"/>
    <w:rsid w:val="00E47236"/>
    <w:rsid w:val="00E5257D"/>
    <w:rsid w:val="00E528A6"/>
    <w:rsid w:val="00E5353E"/>
    <w:rsid w:val="00E56D39"/>
    <w:rsid w:val="00E703E8"/>
    <w:rsid w:val="00E75663"/>
    <w:rsid w:val="00E80B3D"/>
    <w:rsid w:val="00E83748"/>
    <w:rsid w:val="00E85C6E"/>
    <w:rsid w:val="00E923B6"/>
    <w:rsid w:val="00EA0B34"/>
    <w:rsid w:val="00EB2183"/>
    <w:rsid w:val="00EB3C7F"/>
    <w:rsid w:val="00EB5215"/>
    <w:rsid w:val="00EC0350"/>
    <w:rsid w:val="00EC1F01"/>
    <w:rsid w:val="00EC4D5C"/>
    <w:rsid w:val="00EC6E75"/>
    <w:rsid w:val="00EE1623"/>
    <w:rsid w:val="00EE2A14"/>
    <w:rsid w:val="00EE34F9"/>
    <w:rsid w:val="00EE47F7"/>
    <w:rsid w:val="00EE62D6"/>
    <w:rsid w:val="00EE64C4"/>
    <w:rsid w:val="00EF200B"/>
    <w:rsid w:val="00EF2409"/>
    <w:rsid w:val="00F03196"/>
    <w:rsid w:val="00F077E6"/>
    <w:rsid w:val="00F106C5"/>
    <w:rsid w:val="00F135BB"/>
    <w:rsid w:val="00F1417B"/>
    <w:rsid w:val="00F17730"/>
    <w:rsid w:val="00F27A01"/>
    <w:rsid w:val="00F328A3"/>
    <w:rsid w:val="00F35C2C"/>
    <w:rsid w:val="00F365E8"/>
    <w:rsid w:val="00F36D8D"/>
    <w:rsid w:val="00F40854"/>
    <w:rsid w:val="00F41DF6"/>
    <w:rsid w:val="00F431E1"/>
    <w:rsid w:val="00F5492B"/>
    <w:rsid w:val="00F54DDB"/>
    <w:rsid w:val="00F56200"/>
    <w:rsid w:val="00F60DCF"/>
    <w:rsid w:val="00F643BC"/>
    <w:rsid w:val="00F65311"/>
    <w:rsid w:val="00F71AF9"/>
    <w:rsid w:val="00F772C1"/>
    <w:rsid w:val="00F812D5"/>
    <w:rsid w:val="00F82600"/>
    <w:rsid w:val="00F86A82"/>
    <w:rsid w:val="00F8769B"/>
    <w:rsid w:val="00F9339A"/>
    <w:rsid w:val="00FA7EAA"/>
    <w:rsid w:val="00FB3559"/>
    <w:rsid w:val="00FB3750"/>
    <w:rsid w:val="00FB388E"/>
    <w:rsid w:val="00FB3BA1"/>
    <w:rsid w:val="00FB4FCE"/>
    <w:rsid w:val="00FB505F"/>
    <w:rsid w:val="00FC208A"/>
    <w:rsid w:val="00FC29CE"/>
    <w:rsid w:val="00FC2FCC"/>
    <w:rsid w:val="00FC338C"/>
    <w:rsid w:val="00FC5602"/>
    <w:rsid w:val="00FD35A6"/>
    <w:rsid w:val="00FD6E08"/>
    <w:rsid w:val="00FE3759"/>
    <w:rsid w:val="00FE42DA"/>
    <w:rsid w:val="00FE6C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5C41C5"/>
  <w15:docId w15:val="{F71C2B97-1EF3-4CD7-9113-B01C8DD3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464"/>
    <w:rPr>
      <w:sz w:val="24"/>
      <w:szCs w:val="24"/>
      <w:lang w:eastAsia="en-US"/>
    </w:rPr>
  </w:style>
  <w:style w:type="paragraph" w:styleId="Ttulo1">
    <w:name w:val="heading 1"/>
    <w:basedOn w:val="Normal"/>
    <w:next w:val="Normal"/>
    <w:qFormat/>
    <w:rsid w:val="00C73464"/>
    <w:pPr>
      <w:keepNext/>
      <w:outlineLvl w:val="0"/>
    </w:pPr>
    <w:rPr>
      <w:rFonts w:ascii="Futura Md BT" w:hAnsi="Futura Md BT"/>
      <w:b/>
      <w:color w:val="FFFFFF"/>
      <w:spacing w:val="200"/>
      <w:sz w:val="48"/>
      <w:szCs w:val="48"/>
    </w:rPr>
  </w:style>
  <w:style w:type="paragraph" w:styleId="Ttulo2">
    <w:name w:val="heading 2"/>
    <w:basedOn w:val="Normal"/>
    <w:next w:val="Normal"/>
    <w:qFormat/>
    <w:rsid w:val="00C73464"/>
    <w:pPr>
      <w:keepNext/>
      <w:jc w:val="both"/>
      <w:outlineLvl w:val="1"/>
    </w:pPr>
    <w:rPr>
      <w:rFonts w:ascii="Arial" w:hAnsi="Arial" w:cs="Arial"/>
      <w:b/>
    </w:rPr>
  </w:style>
  <w:style w:type="paragraph" w:styleId="Ttulo3">
    <w:name w:val="heading 3"/>
    <w:basedOn w:val="Normal"/>
    <w:next w:val="Normal"/>
    <w:qFormat/>
    <w:rsid w:val="00C73464"/>
    <w:pPr>
      <w:keepNext/>
      <w:jc w:val="center"/>
      <w:outlineLvl w:val="2"/>
    </w:pPr>
    <w:rPr>
      <w:rFonts w:ascii="Arial" w:hAnsi="Arial"/>
      <w:b/>
      <w:sz w:val="22"/>
      <w:szCs w:val="20"/>
      <w:lang w:val="es-ES" w:eastAsia="es-ES"/>
    </w:rPr>
  </w:style>
  <w:style w:type="paragraph" w:styleId="Ttulo4">
    <w:name w:val="heading 4"/>
    <w:basedOn w:val="Normal"/>
    <w:next w:val="Normal"/>
    <w:qFormat/>
    <w:rsid w:val="00C73464"/>
    <w:pPr>
      <w:keepNext/>
      <w:jc w:val="center"/>
      <w:outlineLvl w:val="3"/>
    </w:pPr>
    <w:rPr>
      <w:rFonts w:ascii="Arial" w:hAnsi="Arial" w:cs="Arial"/>
      <w:b/>
      <w:sz w:val="28"/>
    </w:rPr>
  </w:style>
  <w:style w:type="paragraph" w:styleId="Ttulo5">
    <w:name w:val="heading 5"/>
    <w:basedOn w:val="Normal"/>
    <w:next w:val="Normal"/>
    <w:qFormat/>
    <w:rsid w:val="00C73464"/>
    <w:pPr>
      <w:keepNext/>
      <w:jc w:val="center"/>
      <w:outlineLvl w:val="4"/>
    </w:pPr>
    <w:rPr>
      <w:rFonts w:ascii="Arial" w:hAnsi="Arial"/>
      <w:b/>
      <w:sz w:val="20"/>
      <w:szCs w:val="20"/>
      <w:lang w:val="es-ES" w:eastAsia="es-ES"/>
    </w:rPr>
  </w:style>
  <w:style w:type="paragraph" w:styleId="Ttulo6">
    <w:name w:val="heading 6"/>
    <w:basedOn w:val="Normal"/>
    <w:next w:val="Normal"/>
    <w:qFormat/>
    <w:rsid w:val="00C73464"/>
    <w:pPr>
      <w:keepNext/>
      <w:shd w:val="clear" w:color="auto" w:fill="FFFFFF"/>
      <w:tabs>
        <w:tab w:val="left" w:pos="-720"/>
      </w:tabs>
      <w:suppressAutoHyphens/>
      <w:jc w:val="center"/>
      <w:outlineLvl w:val="5"/>
    </w:pPr>
    <w:rPr>
      <w:rFonts w:ascii="BankGothic Md BT" w:hAnsi="BankGothic Md BT"/>
      <w:bCs/>
      <w:spacing w:val="-3"/>
      <w:sz w:val="36"/>
      <w:lang w:val="es-ES" w:eastAsia="es-ES"/>
    </w:rPr>
  </w:style>
  <w:style w:type="paragraph" w:styleId="Ttulo7">
    <w:name w:val="heading 7"/>
    <w:basedOn w:val="Normal"/>
    <w:next w:val="Normal"/>
    <w:qFormat/>
    <w:rsid w:val="00C73464"/>
    <w:pPr>
      <w:keepNext/>
      <w:outlineLvl w:val="6"/>
    </w:pPr>
    <w:rPr>
      <w:rFonts w:ascii="Arial" w:hAnsi="Arial" w:cs="Arial"/>
      <w:b/>
      <w:bCs/>
      <w:sz w:val="22"/>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73464"/>
    <w:pPr>
      <w:tabs>
        <w:tab w:val="center" w:pos="4320"/>
        <w:tab w:val="right" w:pos="8640"/>
      </w:tabs>
    </w:pPr>
  </w:style>
  <w:style w:type="paragraph" w:styleId="Piedepgina">
    <w:name w:val="footer"/>
    <w:basedOn w:val="Normal"/>
    <w:rsid w:val="00C73464"/>
    <w:pPr>
      <w:tabs>
        <w:tab w:val="center" w:pos="4320"/>
        <w:tab w:val="right" w:pos="8640"/>
      </w:tabs>
    </w:pPr>
  </w:style>
  <w:style w:type="paragraph" w:styleId="Textoindependiente2">
    <w:name w:val="Body Text 2"/>
    <w:basedOn w:val="Normal"/>
    <w:rsid w:val="00C73464"/>
    <w:pPr>
      <w:autoSpaceDE w:val="0"/>
      <w:autoSpaceDN w:val="0"/>
      <w:adjustRightInd w:val="0"/>
    </w:pPr>
    <w:rPr>
      <w:rFonts w:ascii="Arial" w:hAnsi="Arial"/>
      <w:color w:val="232323"/>
      <w:sz w:val="28"/>
      <w:szCs w:val="28"/>
      <w:lang w:val="es-ES" w:eastAsia="es-ES"/>
    </w:rPr>
  </w:style>
  <w:style w:type="paragraph" w:styleId="Textoindependiente3">
    <w:name w:val="Body Text 3"/>
    <w:basedOn w:val="Normal"/>
    <w:rsid w:val="00C73464"/>
    <w:pPr>
      <w:spacing w:after="120"/>
    </w:pPr>
    <w:rPr>
      <w:sz w:val="16"/>
      <w:szCs w:val="16"/>
    </w:rPr>
  </w:style>
  <w:style w:type="paragraph" w:styleId="Textoindependiente">
    <w:name w:val="Body Text"/>
    <w:basedOn w:val="Normal"/>
    <w:rsid w:val="00C73464"/>
    <w:pPr>
      <w:shd w:val="clear" w:color="auto" w:fill="FFFFFF"/>
      <w:tabs>
        <w:tab w:val="left" w:pos="-720"/>
      </w:tabs>
      <w:suppressAutoHyphens/>
      <w:jc w:val="center"/>
    </w:pPr>
    <w:rPr>
      <w:rFonts w:ascii="Futura Md BT" w:hAnsi="Futura Md BT" w:cs="Arial"/>
      <w:sz w:val="32"/>
      <w:szCs w:val="32"/>
      <w:lang w:val="es-MX"/>
    </w:rPr>
  </w:style>
  <w:style w:type="paragraph" w:styleId="Sangradetextonormal">
    <w:name w:val="Body Text Indent"/>
    <w:basedOn w:val="Normal"/>
    <w:rsid w:val="00C73464"/>
    <w:pPr>
      <w:ind w:firstLine="720"/>
      <w:jc w:val="both"/>
    </w:pPr>
    <w:rPr>
      <w:rFonts w:ascii="Arial" w:hAnsi="Arial" w:cs="Arial"/>
    </w:rPr>
  </w:style>
  <w:style w:type="character" w:styleId="Hipervnculo">
    <w:name w:val="Hyperlink"/>
    <w:basedOn w:val="Fuentedeprrafopredeter"/>
    <w:rsid w:val="00C73464"/>
    <w:rPr>
      <w:color w:val="0000FF"/>
      <w:u w:val="single"/>
    </w:rPr>
  </w:style>
  <w:style w:type="paragraph" w:styleId="Mapadeldocumento">
    <w:name w:val="Document Map"/>
    <w:basedOn w:val="Normal"/>
    <w:semiHidden/>
    <w:rsid w:val="00C73464"/>
    <w:pPr>
      <w:shd w:val="clear" w:color="auto" w:fill="000080"/>
    </w:pPr>
    <w:rPr>
      <w:rFonts w:ascii="Tahoma" w:hAnsi="Tahoma"/>
    </w:rPr>
  </w:style>
  <w:style w:type="character" w:styleId="Hipervnculovisitado">
    <w:name w:val="FollowedHyperlink"/>
    <w:basedOn w:val="Fuentedeprrafopredeter"/>
    <w:rsid w:val="00C73464"/>
    <w:rPr>
      <w:color w:val="800080"/>
      <w:u w:val="single"/>
    </w:rPr>
  </w:style>
  <w:style w:type="paragraph" w:styleId="Textodeglobo">
    <w:name w:val="Balloon Text"/>
    <w:basedOn w:val="Normal"/>
    <w:link w:val="TextodegloboCar"/>
    <w:rsid w:val="00A52E03"/>
    <w:rPr>
      <w:rFonts w:ascii="Tahoma" w:hAnsi="Tahoma" w:cs="Tahoma"/>
      <w:sz w:val="16"/>
      <w:szCs w:val="16"/>
    </w:rPr>
  </w:style>
  <w:style w:type="character" w:customStyle="1" w:styleId="TextodegloboCar">
    <w:name w:val="Texto de globo Car"/>
    <w:basedOn w:val="Fuentedeprrafopredeter"/>
    <w:link w:val="Textodeglobo"/>
    <w:rsid w:val="00A52E03"/>
    <w:rPr>
      <w:rFonts w:ascii="Tahoma" w:hAnsi="Tahoma" w:cs="Tahoma"/>
      <w:sz w:val="16"/>
      <w:szCs w:val="16"/>
      <w:lang w:eastAsia="en-US"/>
    </w:rPr>
  </w:style>
  <w:style w:type="paragraph" w:styleId="Prrafodelista">
    <w:name w:val="List Paragraph"/>
    <w:basedOn w:val="Normal"/>
    <w:uiPriority w:val="34"/>
    <w:qFormat/>
    <w:rsid w:val="00A52E03"/>
    <w:pPr>
      <w:ind w:left="720"/>
      <w:contextualSpacing/>
    </w:pPr>
  </w:style>
  <w:style w:type="table" w:styleId="Tablaconcuadrcula">
    <w:name w:val="Table Grid"/>
    <w:basedOn w:val="Tablanormal"/>
    <w:uiPriority w:val="59"/>
    <w:rsid w:val="004157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C49F4"/>
    <w:pPr>
      <w:spacing w:before="100" w:beforeAutospacing="1" w:after="100" w:afterAutospacing="1"/>
    </w:pPr>
    <w:rPr>
      <w:lang w:eastAsia="es-CL"/>
    </w:rPr>
  </w:style>
  <w:style w:type="character" w:styleId="Textoennegrita">
    <w:name w:val="Strong"/>
    <w:basedOn w:val="Fuentedeprrafopredeter"/>
    <w:uiPriority w:val="22"/>
    <w:qFormat/>
    <w:rsid w:val="004C49F4"/>
    <w:rPr>
      <w:b/>
      <w:bCs/>
    </w:rPr>
  </w:style>
  <w:style w:type="character" w:styleId="Mencinsinresolver">
    <w:name w:val="Unresolved Mention"/>
    <w:basedOn w:val="Fuentedeprrafopredeter"/>
    <w:uiPriority w:val="99"/>
    <w:semiHidden/>
    <w:unhideWhenUsed/>
    <w:rsid w:val="00B16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59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umayencolegio.cl" TargetMode="External"/><Relationship Id="rId13" Type="http://schemas.openxmlformats.org/officeDocument/2006/relationships/hyperlink" Target="https://www.matific.com/cl/es-ar/home/" TargetMode="External"/><Relationship Id="rId18" Type="http://schemas.openxmlformats.org/officeDocument/2006/relationships/hyperlink" Target="https://www.discoveryeducation.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1MArodrigo.fuentes@gmail.com" TargetMode="External"/><Relationship Id="rId7" Type="http://schemas.openxmlformats.org/officeDocument/2006/relationships/endnotes" Target="endnotes.xml"/><Relationship Id="rId12" Type="http://schemas.openxmlformats.org/officeDocument/2006/relationships/hyperlink" Target="https://bdescolar.mineduc.cl/" TargetMode="External"/><Relationship Id="rId17" Type="http://schemas.openxmlformats.org/officeDocument/2006/relationships/hyperlink" Target="https://www.puntajenacional.cl/landi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ampusmathema.com/nuevo/" TargetMode="External"/><Relationship Id="rId20" Type="http://schemas.openxmlformats.org/officeDocument/2006/relationships/hyperlink" Target="https://bdescolar.minedu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oenlinea.mineduc.c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khanacademy.org/" TargetMode="External"/><Relationship Id="rId23" Type="http://schemas.openxmlformats.org/officeDocument/2006/relationships/hyperlink" Target="mailto:coordinacionclasespeumayen@gmail.com" TargetMode="External"/><Relationship Id="rId10" Type="http://schemas.openxmlformats.org/officeDocument/2006/relationships/hyperlink" Target="http://www.peumayencolegio.cl" TargetMode="External"/><Relationship Id="rId19" Type="http://schemas.openxmlformats.org/officeDocument/2006/relationships/hyperlink" Target="https://aprendoenlinea.mineduc.cl/" TargetMode="External"/><Relationship Id="rId4" Type="http://schemas.openxmlformats.org/officeDocument/2006/relationships/settings" Target="settings.xml"/><Relationship Id="rId9" Type="http://schemas.openxmlformats.org/officeDocument/2006/relationships/hyperlink" Target="http://www.peumayencolegio.cl" TargetMode="External"/><Relationship Id="rId14" Type="http://schemas.openxmlformats.org/officeDocument/2006/relationships/hyperlink" Target="http://bit.ly/matific-chile" TargetMode="External"/><Relationship Id="rId22" Type="http://schemas.openxmlformats.org/officeDocument/2006/relationships/hyperlink" Target="mailto:profesoracarla.cortes@gmail.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irecci&#243;n\Formato%20Curato_i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5DAE4-2EAF-4574-B661-E52B99D78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Curato_ig</Template>
  <TotalTime>2</TotalTime>
  <Pages>3</Pages>
  <Words>1607</Words>
  <Characters>8840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ADMINISTRACIÓN DE BODEGAS</vt:lpstr>
    </vt:vector>
  </TitlesOfParts>
  <Company>INACAP</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ADMINISTRACIÓN DE BODEGAS</dc:title>
  <dc:creator>Maria Soledad</dc:creator>
  <cp:lastModifiedBy>UTP PEUMAYEN</cp:lastModifiedBy>
  <cp:revision>2</cp:revision>
  <cp:lastPrinted>2019-01-14T17:00:00Z</cp:lastPrinted>
  <dcterms:created xsi:type="dcterms:W3CDTF">2020-03-17T13:11:00Z</dcterms:created>
  <dcterms:modified xsi:type="dcterms:W3CDTF">2020-03-17T13:11:00Z</dcterms:modified>
</cp:coreProperties>
</file>