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A1" w:rsidRDefault="00A52E03" w:rsidP="00FB3B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21EB0" w:rsidRDefault="00EB5215" w:rsidP="00921EB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Padre Hurtado, </w:t>
      </w:r>
      <w:r w:rsidR="00BA3295">
        <w:rPr>
          <w:rFonts w:asciiTheme="minorHAnsi" w:hAnsiTheme="minorHAnsi" w:cstheme="minorHAnsi"/>
        </w:rPr>
        <w:t>16</w:t>
      </w:r>
      <w:r w:rsidR="00FB3BA1">
        <w:rPr>
          <w:rFonts w:asciiTheme="minorHAnsi" w:hAnsiTheme="minorHAnsi" w:cstheme="minorHAnsi"/>
        </w:rPr>
        <w:t xml:space="preserve"> </w:t>
      </w:r>
      <w:r w:rsidR="0060410A">
        <w:rPr>
          <w:rFonts w:asciiTheme="minorHAnsi" w:hAnsiTheme="minorHAnsi" w:cstheme="minorHAnsi"/>
        </w:rPr>
        <w:t>de marzo</w:t>
      </w:r>
      <w:r w:rsidR="00BA3295">
        <w:rPr>
          <w:rFonts w:asciiTheme="minorHAnsi" w:hAnsiTheme="minorHAnsi" w:cstheme="minorHAnsi"/>
        </w:rPr>
        <w:t xml:space="preserve"> de 2020</w:t>
      </w:r>
      <w:r>
        <w:rPr>
          <w:rFonts w:asciiTheme="minorHAnsi" w:hAnsiTheme="minorHAnsi" w:cstheme="minorHAnsi"/>
        </w:rPr>
        <w:t>.</w:t>
      </w:r>
    </w:p>
    <w:p w:rsidR="00921EB0" w:rsidRDefault="00921EB0" w:rsidP="008E6CFA">
      <w:pPr>
        <w:rPr>
          <w:rFonts w:asciiTheme="minorHAnsi" w:hAnsiTheme="minorHAnsi" w:cstheme="minorHAnsi"/>
        </w:rPr>
      </w:pPr>
    </w:p>
    <w:p w:rsidR="00921EB0" w:rsidRDefault="00BA3295" w:rsidP="00BA3295">
      <w:pPr>
        <w:jc w:val="center"/>
        <w:rPr>
          <w:rFonts w:ascii="Arial" w:hAnsi="Arial" w:cs="Arial"/>
          <w:b/>
        </w:rPr>
      </w:pPr>
      <w:r w:rsidRPr="00BA3295">
        <w:rPr>
          <w:rFonts w:ascii="Arial" w:hAnsi="Arial" w:cs="Arial"/>
          <w:b/>
        </w:rPr>
        <w:t>Turnos Éticos</w:t>
      </w:r>
      <w:r w:rsidR="00FD6E08">
        <w:rPr>
          <w:rFonts w:ascii="Arial" w:hAnsi="Arial" w:cs="Arial"/>
          <w:b/>
        </w:rPr>
        <w:t xml:space="preserve"> Colegio Peumayen </w:t>
      </w:r>
    </w:p>
    <w:p w:rsidR="00BA3295" w:rsidRDefault="00BA3295" w:rsidP="00BA3295">
      <w:pPr>
        <w:jc w:val="both"/>
        <w:rPr>
          <w:rFonts w:ascii="Arial" w:hAnsi="Arial" w:cs="Arial"/>
          <w:b/>
        </w:rPr>
      </w:pPr>
    </w:p>
    <w:p w:rsidR="00BA3295" w:rsidRDefault="00BA3295" w:rsidP="00BA3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Pese a la indicación de ai</w:t>
      </w:r>
      <w:r w:rsidR="00481DA4">
        <w:rPr>
          <w:rFonts w:ascii="Arial" w:hAnsi="Arial" w:cs="Arial"/>
        </w:rPr>
        <w:t xml:space="preserve">slamiento domiciliario para </w:t>
      </w:r>
      <w:r w:rsidR="00FD6E08">
        <w:rPr>
          <w:rFonts w:ascii="Arial" w:hAnsi="Arial" w:cs="Arial"/>
        </w:rPr>
        <w:t xml:space="preserve">todos/as </w:t>
      </w:r>
      <w:r w:rsidR="00481DA4">
        <w:rPr>
          <w:rFonts w:ascii="Arial" w:hAnsi="Arial" w:cs="Arial"/>
        </w:rPr>
        <w:t>los/as</w:t>
      </w:r>
      <w:r>
        <w:rPr>
          <w:rFonts w:ascii="Arial" w:hAnsi="Arial" w:cs="Arial"/>
        </w:rPr>
        <w:t xml:space="preserve"> estudiantes</w:t>
      </w:r>
      <w:r w:rsidR="00FD6E08">
        <w:rPr>
          <w:rFonts w:ascii="Arial" w:hAnsi="Arial" w:cs="Arial"/>
        </w:rPr>
        <w:t xml:space="preserve"> de educación Pre-básica, básica y media</w:t>
      </w:r>
      <w:r>
        <w:rPr>
          <w:rFonts w:ascii="Arial" w:hAnsi="Arial" w:cs="Arial"/>
        </w:rPr>
        <w:t xml:space="preserve">, existen casos, </w:t>
      </w:r>
      <w:r w:rsidR="00FD6E08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>por diversas situaciones, no pueden contar con el cuidado de un adulto en sus h</w:t>
      </w:r>
      <w:r w:rsidR="00481DA4">
        <w:rPr>
          <w:rFonts w:ascii="Arial" w:hAnsi="Arial" w:cs="Arial"/>
        </w:rPr>
        <w:t>ogares. Para el apoyo de ellos</w:t>
      </w:r>
      <w:r w:rsidR="00FD6E08">
        <w:rPr>
          <w:rFonts w:ascii="Arial" w:hAnsi="Arial" w:cs="Arial"/>
        </w:rPr>
        <w:t>/as</w:t>
      </w:r>
      <w:r w:rsidR="00481D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="00481DA4">
        <w:rPr>
          <w:rFonts w:ascii="Arial" w:hAnsi="Arial" w:cs="Arial"/>
        </w:rPr>
        <w:t>Colegio Peumayen e</w:t>
      </w:r>
      <w:r>
        <w:rPr>
          <w:rFonts w:ascii="Arial" w:hAnsi="Arial" w:cs="Arial"/>
        </w:rPr>
        <w:t>stablecerá turnos éticos</w:t>
      </w:r>
      <w:r w:rsidR="003977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</w:t>
      </w:r>
      <w:r w:rsidR="00481DA4">
        <w:rPr>
          <w:rFonts w:ascii="Arial" w:hAnsi="Arial" w:cs="Arial"/>
        </w:rPr>
        <w:t xml:space="preserve">casos de extrema necesidad </w:t>
      </w:r>
      <w:r w:rsidR="00921C75">
        <w:rPr>
          <w:rFonts w:ascii="Arial" w:hAnsi="Arial" w:cs="Arial"/>
        </w:rPr>
        <w:t>durante una jornada reducida a partir</w:t>
      </w:r>
      <w:r w:rsidR="00481DA4">
        <w:rPr>
          <w:rFonts w:ascii="Arial" w:hAnsi="Arial" w:cs="Arial"/>
        </w:rPr>
        <w:t xml:space="preserve"> de las 09:30 horas</w:t>
      </w:r>
      <w:r w:rsidR="00FD6E08">
        <w:rPr>
          <w:rFonts w:ascii="Arial" w:hAnsi="Arial" w:cs="Arial"/>
        </w:rPr>
        <w:t xml:space="preserve"> a</w:t>
      </w:r>
      <w:r w:rsidR="00F106C5">
        <w:rPr>
          <w:rFonts w:ascii="Arial" w:hAnsi="Arial" w:cs="Arial"/>
        </w:rPr>
        <w:t xml:space="preserve"> las 14:00</w:t>
      </w:r>
      <w:r w:rsidR="00921C75">
        <w:rPr>
          <w:rFonts w:ascii="Arial" w:hAnsi="Arial" w:cs="Arial"/>
        </w:rPr>
        <w:t xml:space="preserve"> horas</w:t>
      </w:r>
      <w:r w:rsidR="00481DA4">
        <w:rPr>
          <w:rFonts w:ascii="Arial" w:hAnsi="Arial" w:cs="Arial"/>
        </w:rPr>
        <w:t xml:space="preserve"> de lunes a viernes</w:t>
      </w:r>
      <w:r w:rsidR="00921C75">
        <w:rPr>
          <w:rFonts w:ascii="Arial" w:hAnsi="Arial" w:cs="Arial"/>
        </w:rPr>
        <w:t>.</w:t>
      </w:r>
    </w:p>
    <w:p w:rsidR="00AC0054" w:rsidRDefault="00AC0054" w:rsidP="00BA3295">
      <w:pPr>
        <w:jc w:val="both"/>
        <w:rPr>
          <w:rFonts w:ascii="Arial" w:hAnsi="Arial" w:cs="Arial"/>
        </w:rPr>
      </w:pPr>
    </w:p>
    <w:p w:rsidR="00AC0054" w:rsidRDefault="004E5E1A" w:rsidP="00BA3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fecha 16-03-2020, se realizó</w:t>
      </w:r>
      <w:r w:rsidR="00DF3C9F">
        <w:rPr>
          <w:rFonts w:ascii="Arial" w:hAnsi="Arial" w:cs="Arial"/>
        </w:rPr>
        <w:t xml:space="preserve"> un</w:t>
      </w:r>
      <w:r w:rsidR="00FD6E08">
        <w:rPr>
          <w:rFonts w:ascii="Arial" w:hAnsi="Arial" w:cs="Arial"/>
        </w:rPr>
        <w:t xml:space="preserve"> proceso de desinfección y </w:t>
      </w:r>
      <w:r w:rsidR="00DF3C9F">
        <w:rPr>
          <w:rFonts w:ascii="Arial" w:hAnsi="Arial" w:cs="Arial"/>
        </w:rPr>
        <w:t xml:space="preserve">aseo profundo en cada sala de clases, áreas de circulación </w:t>
      </w:r>
      <w:r>
        <w:rPr>
          <w:rFonts w:ascii="Arial" w:hAnsi="Arial" w:cs="Arial"/>
        </w:rPr>
        <w:t>y en los baños en general,</w:t>
      </w:r>
      <w:r w:rsidR="003977F4">
        <w:rPr>
          <w:rFonts w:ascii="Arial" w:hAnsi="Arial" w:cs="Arial"/>
        </w:rPr>
        <w:t xml:space="preserve"> los cuales cuentan con jabón líquido</w:t>
      </w:r>
      <w:r w:rsidR="00DF3C9F">
        <w:rPr>
          <w:rFonts w:ascii="Arial" w:hAnsi="Arial" w:cs="Arial"/>
        </w:rPr>
        <w:t>, en conjunto</w:t>
      </w:r>
      <w:r w:rsidR="00921C75">
        <w:rPr>
          <w:rFonts w:ascii="Arial" w:hAnsi="Arial" w:cs="Arial"/>
        </w:rPr>
        <w:t>,</w:t>
      </w:r>
      <w:r w:rsidR="00DF3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instalaron puntos de</w:t>
      </w:r>
      <w:r w:rsidR="00DF3C9F">
        <w:rPr>
          <w:rFonts w:ascii="Arial" w:hAnsi="Arial" w:cs="Arial"/>
        </w:rPr>
        <w:t xml:space="preserve"> dispensadores con alcohol gel a disposición de todo el personal que deb</w:t>
      </w:r>
      <w:r w:rsidR="003977F4">
        <w:rPr>
          <w:rFonts w:ascii="Arial" w:hAnsi="Arial" w:cs="Arial"/>
        </w:rPr>
        <w:t>a asistir en los turnos éticos.</w:t>
      </w:r>
    </w:p>
    <w:p w:rsidR="003977F4" w:rsidRDefault="003977F4" w:rsidP="00BA3295">
      <w:pPr>
        <w:jc w:val="both"/>
        <w:rPr>
          <w:rFonts w:ascii="Arial" w:hAnsi="Arial" w:cs="Arial"/>
        </w:rPr>
      </w:pPr>
    </w:p>
    <w:p w:rsidR="00AC0054" w:rsidRDefault="00AC0054" w:rsidP="00BA3295">
      <w:pPr>
        <w:jc w:val="both"/>
        <w:rPr>
          <w:rFonts w:ascii="Arial" w:hAnsi="Arial" w:cs="Arial"/>
          <w:b/>
        </w:rPr>
      </w:pPr>
      <w:r w:rsidRPr="00921C75">
        <w:rPr>
          <w:rFonts w:ascii="Arial" w:hAnsi="Arial" w:cs="Arial"/>
          <w:b/>
        </w:rPr>
        <w:t>Medidas de control de acceso</w:t>
      </w:r>
    </w:p>
    <w:p w:rsidR="003977F4" w:rsidRPr="00921C75" w:rsidRDefault="003977F4" w:rsidP="00BA3295">
      <w:pPr>
        <w:jc w:val="both"/>
        <w:rPr>
          <w:rFonts w:ascii="Arial" w:hAnsi="Arial" w:cs="Arial"/>
          <w:b/>
        </w:rPr>
      </w:pPr>
    </w:p>
    <w:p w:rsidR="00AC0054" w:rsidRDefault="00AC0054" w:rsidP="00AC0054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Cada estudiante que i</w:t>
      </w:r>
      <w:r w:rsidR="003977F4">
        <w:rPr>
          <w:rFonts w:ascii="Arial" w:hAnsi="Arial" w:cs="Arial"/>
        </w:rPr>
        <w:t>ngrese al colegio, se</w:t>
      </w:r>
      <w:r w:rsidR="00D607D3">
        <w:rPr>
          <w:rFonts w:ascii="Arial" w:hAnsi="Arial" w:cs="Arial"/>
        </w:rPr>
        <w:t>rá evaluado</w:t>
      </w:r>
      <w:r w:rsidR="00FD6E08">
        <w:rPr>
          <w:rFonts w:ascii="Arial" w:hAnsi="Arial" w:cs="Arial"/>
        </w:rPr>
        <w:t xml:space="preserve"> por el responsable directivo de cada turno, </w:t>
      </w:r>
      <w:r w:rsidR="00F106C5">
        <w:rPr>
          <w:rFonts w:ascii="Arial" w:hAnsi="Arial" w:cs="Arial"/>
        </w:rPr>
        <w:t>bajo los parámetros de</w:t>
      </w:r>
      <w:r>
        <w:rPr>
          <w:rFonts w:ascii="Arial" w:hAnsi="Arial" w:cs="Arial"/>
        </w:rPr>
        <w:t xml:space="preserve"> temperatura</w:t>
      </w:r>
      <w:r w:rsidR="00D607D3">
        <w:rPr>
          <w:rFonts w:ascii="Arial" w:hAnsi="Arial" w:cs="Arial"/>
        </w:rPr>
        <w:t>, tos</w:t>
      </w:r>
      <w:r>
        <w:rPr>
          <w:rFonts w:ascii="Arial" w:hAnsi="Arial" w:cs="Arial"/>
        </w:rPr>
        <w:t xml:space="preserve">, </w:t>
      </w:r>
      <w:r w:rsidR="00D607D3">
        <w:rPr>
          <w:rFonts w:ascii="Arial" w:hAnsi="Arial" w:cs="Arial"/>
        </w:rPr>
        <w:t>dificultad para respirar, flema (color amarillo o verdoso), cansancio o debilidad, si la evaluación evidencia alguno de los síntomas descritos</w:t>
      </w:r>
      <w:r>
        <w:rPr>
          <w:rFonts w:ascii="Arial" w:hAnsi="Arial" w:cs="Arial"/>
        </w:rPr>
        <w:t xml:space="preserve">, el colegio le indicará al apoderado que el estudiante debe </w:t>
      </w:r>
      <w:r w:rsidR="00FD6E08">
        <w:rPr>
          <w:rFonts w:ascii="Arial" w:hAnsi="Arial" w:cs="Arial"/>
        </w:rPr>
        <w:t xml:space="preserve">permanecer </w:t>
      </w:r>
      <w:r>
        <w:rPr>
          <w:rFonts w:ascii="Arial" w:hAnsi="Arial" w:cs="Arial"/>
        </w:rPr>
        <w:t>en su hogar</w:t>
      </w:r>
      <w:r w:rsidR="00D607D3">
        <w:rPr>
          <w:rFonts w:ascii="Arial" w:hAnsi="Arial" w:cs="Arial"/>
        </w:rPr>
        <w:t xml:space="preserve"> hasta no existir un diagnóstico clínico que declare no ser portado</w:t>
      </w:r>
      <w:r w:rsidR="00FD6E08">
        <w:rPr>
          <w:rFonts w:ascii="Arial" w:hAnsi="Arial" w:cs="Arial"/>
        </w:rPr>
        <w:t>r</w:t>
      </w:r>
      <w:r w:rsidR="00D607D3">
        <w:rPr>
          <w:rFonts w:ascii="Arial" w:hAnsi="Arial" w:cs="Arial"/>
        </w:rPr>
        <w:t xml:space="preserve"> de covid19 (coronavirus)</w:t>
      </w:r>
      <w:r>
        <w:rPr>
          <w:rFonts w:ascii="Arial" w:hAnsi="Arial" w:cs="Arial"/>
        </w:rPr>
        <w:t>.</w:t>
      </w:r>
    </w:p>
    <w:p w:rsidR="00DF3C9F" w:rsidRDefault="00AC0054" w:rsidP="00DF3C9F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Cada estudiante que ingrese con síntomas de resfrío</w:t>
      </w:r>
      <w:r w:rsidR="003977F4">
        <w:rPr>
          <w:rFonts w:ascii="Arial" w:hAnsi="Arial" w:cs="Arial"/>
        </w:rPr>
        <w:t xml:space="preserve"> (sin fiebre)</w:t>
      </w:r>
      <w:r>
        <w:rPr>
          <w:rFonts w:ascii="Arial" w:hAnsi="Arial" w:cs="Arial"/>
        </w:rPr>
        <w:t>, el</w:t>
      </w:r>
      <w:r w:rsidR="00D607D3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apoderado</w:t>
      </w:r>
      <w:r w:rsidR="00D607D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debe provee</w:t>
      </w:r>
      <w:r w:rsidR="00D607D3">
        <w:rPr>
          <w:rFonts w:ascii="Arial" w:hAnsi="Arial" w:cs="Arial"/>
        </w:rPr>
        <w:t>r</w:t>
      </w:r>
      <w:r w:rsidR="00921C75">
        <w:rPr>
          <w:rFonts w:ascii="Arial" w:hAnsi="Arial" w:cs="Arial"/>
        </w:rPr>
        <w:t xml:space="preserve"> mascarilla de uso personal </w:t>
      </w:r>
      <w:r w:rsidR="00D607D3">
        <w:rPr>
          <w:rFonts w:ascii="Arial" w:hAnsi="Arial" w:cs="Arial"/>
        </w:rPr>
        <w:t>(una cada 2 dos horas de estadía en el establecimiento)</w:t>
      </w:r>
      <w:r w:rsidR="00FD6E08">
        <w:rPr>
          <w:rFonts w:ascii="Arial" w:hAnsi="Arial" w:cs="Arial"/>
        </w:rPr>
        <w:t xml:space="preserve"> de igual forma </w:t>
      </w:r>
      <w:r w:rsidR="00921C75">
        <w:rPr>
          <w:rFonts w:ascii="Arial" w:hAnsi="Arial" w:cs="Arial"/>
        </w:rPr>
        <w:t>se recomendará hacer reposo en casa</w:t>
      </w:r>
      <w:r>
        <w:rPr>
          <w:rFonts w:ascii="Arial" w:hAnsi="Arial" w:cs="Arial"/>
        </w:rPr>
        <w:t>.</w:t>
      </w:r>
    </w:p>
    <w:p w:rsidR="00DF3C9F" w:rsidRDefault="00DF3C9F" w:rsidP="00DF3C9F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funcionario citado a realizar turnos éticos </w:t>
      </w:r>
      <w:r w:rsidR="00D607D3">
        <w:rPr>
          <w:rFonts w:ascii="Arial" w:hAnsi="Arial" w:cs="Arial"/>
        </w:rPr>
        <w:t>será evaluado</w:t>
      </w:r>
      <w:r w:rsidR="00FD6E08">
        <w:rPr>
          <w:rFonts w:ascii="Arial" w:hAnsi="Arial" w:cs="Arial"/>
        </w:rPr>
        <w:t xml:space="preserve"> por el directivo responsable del turno,</w:t>
      </w:r>
      <w:r w:rsidR="00F106C5">
        <w:rPr>
          <w:rFonts w:ascii="Arial" w:hAnsi="Arial" w:cs="Arial"/>
        </w:rPr>
        <w:t xml:space="preserve"> bajo los parámetros de </w:t>
      </w:r>
      <w:r w:rsidR="00D607D3">
        <w:rPr>
          <w:rFonts w:ascii="Arial" w:hAnsi="Arial" w:cs="Arial"/>
        </w:rPr>
        <w:t>temperatura, tos, dificultad para respirar, flema (color amarillo o verdoso), cansancio o debilidad</w:t>
      </w:r>
      <w:r w:rsidR="004E5E1A">
        <w:rPr>
          <w:rFonts w:ascii="Arial" w:hAnsi="Arial" w:cs="Arial"/>
        </w:rPr>
        <w:t xml:space="preserve">, </w:t>
      </w:r>
      <w:r w:rsidR="00D607D3">
        <w:rPr>
          <w:rFonts w:ascii="Arial" w:hAnsi="Arial" w:cs="Arial"/>
        </w:rPr>
        <w:t>si la evaluación evidencia alguno de los síntomas descritos,</w:t>
      </w:r>
      <w:r>
        <w:rPr>
          <w:rFonts w:ascii="Arial" w:hAnsi="Arial" w:cs="Arial"/>
        </w:rPr>
        <w:t xml:space="preserve"> quedará exento </w:t>
      </w:r>
      <w:r w:rsidR="003977F4">
        <w:rPr>
          <w:rFonts w:ascii="Arial" w:hAnsi="Arial" w:cs="Arial"/>
        </w:rPr>
        <w:t xml:space="preserve">del turno </w:t>
      </w:r>
      <w:r>
        <w:rPr>
          <w:rFonts w:ascii="Arial" w:hAnsi="Arial" w:cs="Arial"/>
        </w:rPr>
        <w:t xml:space="preserve">y será enviado </w:t>
      </w:r>
      <w:r w:rsidR="00F106C5">
        <w:rPr>
          <w:rFonts w:ascii="Arial" w:hAnsi="Arial" w:cs="Arial"/>
        </w:rPr>
        <w:t xml:space="preserve">de </w:t>
      </w:r>
      <w:r w:rsidR="004E5E1A">
        <w:rPr>
          <w:rFonts w:ascii="Arial" w:hAnsi="Arial" w:cs="Arial"/>
        </w:rPr>
        <w:t>forma inmediata</w:t>
      </w:r>
      <w:r w:rsidR="00D607D3">
        <w:rPr>
          <w:rFonts w:ascii="Arial" w:hAnsi="Arial" w:cs="Arial"/>
        </w:rPr>
        <w:t xml:space="preserve"> a realizar la evaluación médica pertinente que determine un diagnóstico clínico</w:t>
      </w:r>
      <w:r>
        <w:rPr>
          <w:rFonts w:ascii="Arial" w:hAnsi="Arial" w:cs="Arial"/>
        </w:rPr>
        <w:t>.</w:t>
      </w: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Default="00F106C5" w:rsidP="00F106C5">
      <w:pPr>
        <w:jc w:val="both"/>
        <w:rPr>
          <w:rFonts w:ascii="Arial" w:hAnsi="Arial" w:cs="Arial"/>
        </w:rPr>
      </w:pPr>
    </w:p>
    <w:p w:rsidR="00F106C5" w:rsidRPr="00F106C5" w:rsidRDefault="00F106C5" w:rsidP="00F106C5">
      <w:pPr>
        <w:jc w:val="both"/>
        <w:rPr>
          <w:rFonts w:ascii="Arial" w:hAnsi="Arial" w:cs="Arial"/>
        </w:rPr>
      </w:pPr>
    </w:p>
    <w:p w:rsidR="00AC0054" w:rsidRPr="00986B23" w:rsidRDefault="00AC0054" w:rsidP="00DF3C9F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986B23" w:rsidRPr="00986B23" w:rsidRDefault="00986B23" w:rsidP="00DF3C9F">
      <w:pPr>
        <w:pStyle w:val="Prrafodelista"/>
        <w:jc w:val="both"/>
        <w:rPr>
          <w:rFonts w:ascii="Arial" w:hAnsi="Arial" w:cs="Arial"/>
          <w:b/>
          <w:u w:val="single"/>
        </w:rPr>
      </w:pPr>
      <w:r w:rsidRPr="00986B23">
        <w:rPr>
          <w:rFonts w:ascii="Arial" w:hAnsi="Arial" w:cs="Arial"/>
          <w:b/>
          <w:u w:val="single"/>
        </w:rPr>
        <w:lastRenderedPageBreak/>
        <w:t>Cuadro de turnos éticos Colegio Peumayen:</w:t>
      </w:r>
    </w:p>
    <w:p w:rsidR="00BA3295" w:rsidRDefault="00BA3295" w:rsidP="00BA3295">
      <w:pPr>
        <w:jc w:val="both"/>
        <w:rPr>
          <w:rFonts w:ascii="Arial" w:hAnsi="Arial" w:cs="Arial"/>
        </w:rPr>
      </w:pPr>
    </w:p>
    <w:tbl>
      <w:tblPr>
        <w:tblStyle w:val="Tablaconcuadrcula"/>
        <w:tblW w:w="9667" w:type="dxa"/>
        <w:tblLook w:val="04A0" w:firstRow="1" w:lastRow="0" w:firstColumn="1" w:lastColumn="0" w:noHBand="0" w:noVBand="1"/>
      </w:tblPr>
      <w:tblGrid>
        <w:gridCol w:w="526"/>
        <w:gridCol w:w="1619"/>
        <w:gridCol w:w="2528"/>
        <w:gridCol w:w="4994"/>
      </w:tblGrid>
      <w:tr w:rsidR="00BA3295" w:rsidTr="00F106C5">
        <w:trPr>
          <w:trHeight w:val="212"/>
        </w:trPr>
        <w:tc>
          <w:tcPr>
            <w:tcW w:w="526" w:type="dxa"/>
          </w:tcPr>
          <w:p w:rsidR="00BA3295" w:rsidRPr="00DF3C9F" w:rsidRDefault="00BA3295" w:rsidP="00BA3295">
            <w:pPr>
              <w:jc w:val="both"/>
              <w:rPr>
                <w:rFonts w:ascii="Arial" w:hAnsi="Arial" w:cs="Arial"/>
                <w:b/>
              </w:rPr>
            </w:pPr>
            <w:r w:rsidRPr="00DF3C9F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19" w:type="dxa"/>
          </w:tcPr>
          <w:p w:rsidR="00BA3295" w:rsidRPr="00DF3C9F" w:rsidRDefault="00BA3295" w:rsidP="00BA3295">
            <w:pPr>
              <w:jc w:val="both"/>
              <w:rPr>
                <w:rFonts w:ascii="Arial" w:hAnsi="Arial" w:cs="Arial"/>
                <w:b/>
              </w:rPr>
            </w:pPr>
            <w:r w:rsidRPr="00DF3C9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528" w:type="dxa"/>
          </w:tcPr>
          <w:p w:rsidR="00BA3295" w:rsidRPr="00DF3C9F" w:rsidRDefault="00BA3295" w:rsidP="00BA3295">
            <w:pPr>
              <w:jc w:val="both"/>
              <w:rPr>
                <w:rFonts w:ascii="Arial" w:hAnsi="Arial" w:cs="Arial"/>
                <w:b/>
              </w:rPr>
            </w:pPr>
            <w:r w:rsidRPr="00DF3C9F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4994" w:type="dxa"/>
          </w:tcPr>
          <w:p w:rsidR="00BA3295" w:rsidRPr="00DF3C9F" w:rsidRDefault="00BA3295" w:rsidP="00BA3295">
            <w:pPr>
              <w:jc w:val="both"/>
              <w:rPr>
                <w:rFonts w:ascii="Arial" w:hAnsi="Arial" w:cs="Arial"/>
                <w:b/>
              </w:rPr>
            </w:pPr>
            <w:r w:rsidRPr="00DF3C9F">
              <w:rPr>
                <w:rFonts w:ascii="Arial" w:hAnsi="Arial" w:cs="Arial"/>
                <w:b/>
              </w:rPr>
              <w:t>FUNCIONARIOS</w:t>
            </w:r>
          </w:p>
        </w:tc>
      </w:tr>
      <w:tr w:rsidR="00BA3295" w:rsidTr="00F106C5">
        <w:trPr>
          <w:trHeight w:val="683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horas.</w:t>
            </w:r>
          </w:p>
        </w:tc>
        <w:tc>
          <w:tcPr>
            <w:tcW w:w="4994" w:type="dxa"/>
          </w:tcPr>
          <w:p w:rsidR="00BA3295" w:rsidRDefault="00BA3295" w:rsidP="00BA329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Directivo</w:t>
            </w:r>
          </w:p>
          <w:p w:rsidR="00BA3295" w:rsidRDefault="00BA3295" w:rsidP="00BA329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  <w:p w:rsidR="00BA3295" w:rsidRPr="00BA3295" w:rsidRDefault="00BA3295" w:rsidP="00BA329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Auxiliares</w:t>
            </w:r>
          </w:p>
        </w:tc>
      </w:tr>
      <w:tr w:rsidR="00BA3295" w:rsidTr="00F106C5">
        <w:trPr>
          <w:trHeight w:val="699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horas.</w:t>
            </w:r>
          </w:p>
        </w:tc>
        <w:tc>
          <w:tcPr>
            <w:tcW w:w="4994" w:type="dxa"/>
          </w:tcPr>
          <w:p w:rsidR="00BA3295" w:rsidRPr="00FC2FCC" w:rsidRDefault="00BA3295" w:rsidP="00BA3295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BA3295" w:rsidRPr="00FC2FCC" w:rsidRDefault="005B32F0" w:rsidP="00FC2FC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Brito</w:t>
            </w:r>
          </w:p>
          <w:p w:rsidR="00BA3295" w:rsidRPr="00FC2FCC" w:rsidRDefault="00BA3295" w:rsidP="00BA3295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BA3295" w:rsidRPr="00FC2FCC" w:rsidRDefault="00FC2FCC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Gana</w:t>
            </w:r>
          </w:p>
          <w:p w:rsidR="00BA3295" w:rsidRPr="00FC2FCC" w:rsidRDefault="00BA3295" w:rsidP="00BA3295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 xml:space="preserve">Profesor de </w:t>
            </w:r>
            <w:r w:rsidR="00FC2FCC">
              <w:rPr>
                <w:rFonts w:ascii="Arial" w:hAnsi="Arial" w:cs="Arial"/>
                <w:u w:val="single"/>
              </w:rPr>
              <w:t xml:space="preserve">pre- </w:t>
            </w:r>
            <w:r w:rsidRPr="00FC2FCC">
              <w:rPr>
                <w:rFonts w:ascii="Arial" w:hAnsi="Arial" w:cs="Arial"/>
                <w:u w:val="single"/>
              </w:rPr>
              <w:t>básica</w:t>
            </w:r>
            <w:r w:rsidR="00FC2FCC">
              <w:rPr>
                <w:rFonts w:ascii="Arial" w:hAnsi="Arial" w:cs="Arial"/>
                <w:u w:val="single"/>
              </w:rPr>
              <w:t xml:space="preserve"> o básica</w:t>
            </w:r>
          </w:p>
          <w:p w:rsidR="00BA3295" w:rsidRDefault="00FC2FCC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María Torres</w:t>
            </w:r>
          </w:p>
          <w:p w:rsidR="00FC2FCC" w:rsidRPr="00FC2FCC" w:rsidRDefault="00FC2FCC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Ximena Carrasco</w:t>
            </w:r>
          </w:p>
          <w:p w:rsidR="00BA3295" w:rsidRPr="00FC2FCC" w:rsidRDefault="00BA3295" w:rsidP="00BA3295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Profesor de media</w:t>
            </w:r>
          </w:p>
          <w:p w:rsidR="00BA3295" w:rsidRPr="00FC2FCC" w:rsidRDefault="00FC2FCC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Cuevas</w:t>
            </w:r>
          </w:p>
          <w:p w:rsidR="00BA3295" w:rsidRPr="00FC2FCC" w:rsidRDefault="00BA3295" w:rsidP="00BA3295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Inspector</w:t>
            </w:r>
          </w:p>
          <w:p w:rsidR="00BA3295" w:rsidRPr="00FC2FCC" w:rsidRDefault="00A14764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completo</w:t>
            </w:r>
          </w:p>
          <w:p w:rsidR="00FC2FCC" w:rsidRPr="00FC2FCC" w:rsidRDefault="00921C75" w:rsidP="00BA3295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Asistente </w:t>
            </w:r>
          </w:p>
          <w:p w:rsidR="00BA3295" w:rsidRDefault="00FC2FCC" w:rsidP="005B32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 Rojas</w:t>
            </w:r>
          </w:p>
          <w:p w:rsidR="00F106C5" w:rsidRPr="00F106C5" w:rsidRDefault="00F106C5" w:rsidP="00F106C5">
            <w:pPr>
              <w:jc w:val="both"/>
              <w:rPr>
                <w:rFonts w:ascii="Arial" w:hAnsi="Arial" w:cs="Arial"/>
                <w:u w:val="single"/>
              </w:rPr>
            </w:pPr>
            <w:r w:rsidRPr="00F106C5">
              <w:rPr>
                <w:rFonts w:ascii="Arial" w:hAnsi="Arial" w:cs="Arial"/>
                <w:u w:val="single"/>
              </w:rPr>
              <w:t>Auxiliar de aseo</w:t>
            </w:r>
          </w:p>
          <w:p w:rsidR="00F106C5" w:rsidRPr="00F106C5" w:rsidRDefault="00F106C5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06C5">
              <w:rPr>
                <w:rFonts w:ascii="Arial" w:hAnsi="Arial" w:cs="Arial"/>
              </w:rPr>
              <w:t xml:space="preserve">Julia </w:t>
            </w:r>
            <w:proofErr w:type="spellStart"/>
            <w:r w:rsidRPr="00F106C5">
              <w:rPr>
                <w:rFonts w:ascii="Arial" w:hAnsi="Arial" w:cs="Arial"/>
              </w:rPr>
              <w:t>Ninachoque</w:t>
            </w:r>
            <w:proofErr w:type="spellEnd"/>
          </w:p>
        </w:tc>
      </w:tr>
      <w:tr w:rsidR="00BA3295" w:rsidTr="00F106C5">
        <w:trPr>
          <w:trHeight w:val="1295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horas.</w:t>
            </w:r>
          </w:p>
        </w:tc>
        <w:tc>
          <w:tcPr>
            <w:tcW w:w="4994" w:type="dxa"/>
          </w:tcPr>
          <w:p w:rsidR="00FC2FCC" w:rsidRPr="00FC2FCC" w:rsidRDefault="00FC2FCC" w:rsidP="00FC2FCC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FC2FCC" w:rsidRPr="00FC2FCC" w:rsidRDefault="005B32F0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Moris</w:t>
            </w:r>
          </w:p>
          <w:p w:rsidR="00FC2FCC" w:rsidRPr="00FC2FCC" w:rsidRDefault="00FC2FCC" w:rsidP="00FC2FCC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FC2FCC" w:rsidRDefault="000C7DD0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260BFC">
              <w:rPr>
                <w:rFonts w:ascii="Arial" w:hAnsi="Arial" w:cs="Arial"/>
              </w:rPr>
              <w:t xml:space="preserve"> Antonio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Labbé</w:t>
            </w:r>
            <w:proofErr w:type="spellEnd"/>
          </w:p>
          <w:p w:rsidR="00FC2FCC" w:rsidRPr="00FC2FCC" w:rsidRDefault="00FC2FCC" w:rsidP="00FC2FCC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 xml:space="preserve">Profesor de </w:t>
            </w:r>
            <w:r>
              <w:rPr>
                <w:rFonts w:ascii="Arial" w:hAnsi="Arial" w:cs="Arial"/>
                <w:u w:val="single"/>
              </w:rPr>
              <w:t xml:space="preserve">pre- </w:t>
            </w:r>
            <w:r w:rsidRPr="00FC2FCC">
              <w:rPr>
                <w:rFonts w:ascii="Arial" w:hAnsi="Arial" w:cs="Arial"/>
                <w:u w:val="single"/>
              </w:rPr>
              <w:t>básica</w:t>
            </w:r>
            <w:r>
              <w:rPr>
                <w:rFonts w:ascii="Arial" w:hAnsi="Arial" w:cs="Arial"/>
                <w:u w:val="single"/>
              </w:rPr>
              <w:t xml:space="preserve"> o básica</w:t>
            </w:r>
          </w:p>
          <w:p w:rsidR="00FC2FCC" w:rsidRDefault="000C7DD0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Baeza</w:t>
            </w:r>
          </w:p>
          <w:p w:rsidR="00FC2FCC" w:rsidRPr="00FC2FCC" w:rsidRDefault="000C7DD0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Poblete</w:t>
            </w:r>
          </w:p>
          <w:p w:rsidR="00FC2FCC" w:rsidRPr="00FC2FCC" w:rsidRDefault="00FC2FCC" w:rsidP="00FC2FCC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Profesor de media</w:t>
            </w:r>
          </w:p>
          <w:p w:rsidR="00FC2FCC" w:rsidRPr="00FC2FCC" w:rsidRDefault="00FC2FCC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C7DD0">
              <w:rPr>
                <w:rFonts w:ascii="Arial" w:hAnsi="Arial" w:cs="Arial"/>
              </w:rPr>
              <w:t>arla Cortés</w:t>
            </w:r>
          </w:p>
          <w:p w:rsidR="00FC2FCC" w:rsidRPr="00FC2FCC" w:rsidRDefault="00FC2FCC" w:rsidP="00FC2FCC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Inspector</w:t>
            </w:r>
          </w:p>
          <w:p w:rsidR="00FC2FCC" w:rsidRPr="00FC2FCC" w:rsidRDefault="000C7DD0" w:rsidP="00FC2FC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Esteban </w:t>
            </w:r>
            <w:proofErr w:type="spellStart"/>
            <w:r>
              <w:rPr>
                <w:rFonts w:ascii="Arial" w:hAnsi="Arial" w:cs="Arial"/>
              </w:rPr>
              <w:t>Pezoa</w:t>
            </w:r>
            <w:proofErr w:type="spellEnd"/>
          </w:p>
          <w:p w:rsidR="00FC2FCC" w:rsidRPr="00FC2FCC" w:rsidRDefault="00A14764" w:rsidP="00FC2FCC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Asistente </w:t>
            </w:r>
          </w:p>
          <w:p w:rsidR="00BA3295" w:rsidRDefault="000C7DD0" w:rsidP="00EC6E7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</w:t>
            </w:r>
            <w:r w:rsidR="00093A9A">
              <w:rPr>
                <w:rFonts w:ascii="Arial" w:hAnsi="Arial" w:cs="Arial"/>
              </w:rPr>
              <w:t>lyn Farías</w:t>
            </w:r>
          </w:p>
          <w:p w:rsidR="00F106C5" w:rsidRPr="00F106C5" w:rsidRDefault="00F106C5" w:rsidP="00F106C5">
            <w:pPr>
              <w:jc w:val="both"/>
              <w:rPr>
                <w:rFonts w:ascii="Arial" w:hAnsi="Arial" w:cs="Arial"/>
                <w:u w:val="single"/>
              </w:rPr>
            </w:pPr>
            <w:r w:rsidRPr="00F106C5">
              <w:rPr>
                <w:rFonts w:ascii="Arial" w:hAnsi="Arial" w:cs="Arial"/>
                <w:u w:val="single"/>
              </w:rPr>
              <w:t>Auxiliar de aseo</w:t>
            </w:r>
          </w:p>
          <w:p w:rsidR="00F106C5" w:rsidRPr="00F106C5" w:rsidRDefault="00F106C5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</w:t>
            </w:r>
            <w:proofErr w:type="spellStart"/>
            <w:r>
              <w:rPr>
                <w:rFonts w:ascii="Arial" w:hAnsi="Arial" w:cs="Arial"/>
              </w:rPr>
              <w:t>Ninachoque</w:t>
            </w:r>
            <w:proofErr w:type="spellEnd"/>
          </w:p>
        </w:tc>
      </w:tr>
      <w:tr w:rsidR="00BA3295" w:rsidTr="00F106C5">
        <w:trPr>
          <w:trHeight w:val="2815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</w:t>
            </w:r>
            <w:r w:rsidR="00BA3295">
              <w:rPr>
                <w:rFonts w:ascii="Arial" w:hAnsi="Arial" w:cs="Arial"/>
              </w:rPr>
              <w:t>.</w:t>
            </w:r>
          </w:p>
        </w:tc>
        <w:tc>
          <w:tcPr>
            <w:tcW w:w="4994" w:type="dxa"/>
          </w:tcPr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Acosta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0C7DD0" w:rsidRPr="00FC2FCC" w:rsidRDefault="00EC6E75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Paz Castro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 xml:space="preserve">Profesor de </w:t>
            </w:r>
            <w:r>
              <w:rPr>
                <w:rFonts w:ascii="Arial" w:hAnsi="Arial" w:cs="Arial"/>
                <w:u w:val="single"/>
              </w:rPr>
              <w:t xml:space="preserve">pre- </w:t>
            </w:r>
            <w:r w:rsidRPr="00FC2FCC">
              <w:rPr>
                <w:rFonts w:ascii="Arial" w:hAnsi="Arial" w:cs="Arial"/>
                <w:u w:val="single"/>
              </w:rPr>
              <w:t>básica</w:t>
            </w:r>
            <w:r>
              <w:rPr>
                <w:rFonts w:ascii="Arial" w:hAnsi="Arial" w:cs="Arial"/>
                <w:u w:val="single"/>
              </w:rPr>
              <w:t xml:space="preserve"> o básica</w:t>
            </w:r>
          </w:p>
          <w:p w:rsidR="000C7DD0" w:rsidRDefault="0048744B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Toledo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Araya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Profesor de media</w:t>
            </w:r>
          </w:p>
          <w:p w:rsidR="000C7DD0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Guarda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Inspector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Lara</w:t>
            </w:r>
          </w:p>
          <w:p w:rsidR="000C7DD0" w:rsidRPr="00FC2FCC" w:rsidRDefault="00A14764" w:rsidP="000C7DD0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Asistente </w:t>
            </w:r>
          </w:p>
          <w:p w:rsidR="00BA3295" w:rsidRDefault="000C7DD0" w:rsidP="00EC6E7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Lizama</w:t>
            </w:r>
          </w:p>
          <w:p w:rsidR="00F106C5" w:rsidRPr="00F106C5" w:rsidRDefault="00F106C5" w:rsidP="00F106C5">
            <w:pPr>
              <w:jc w:val="both"/>
              <w:rPr>
                <w:rFonts w:ascii="Arial" w:hAnsi="Arial" w:cs="Arial"/>
                <w:u w:val="single"/>
              </w:rPr>
            </w:pPr>
            <w:r w:rsidRPr="00F106C5">
              <w:rPr>
                <w:rFonts w:ascii="Arial" w:hAnsi="Arial" w:cs="Arial"/>
                <w:u w:val="single"/>
              </w:rPr>
              <w:t>Auxiliar de aseo</w:t>
            </w:r>
          </w:p>
          <w:p w:rsidR="00F106C5" w:rsidRPr="00F106C5" w:rsidRDefault="00F106C5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</w:t>
            </w:r>
            <w:proofErr w:type="spellStart"/>
            <w:r>
              <w:rPr>
                <w:rFonts w:ascii="Arial" w:hAnsi="Arial" w:cs="Arial"/>
              </w:rPr>
              <w:t>Ninachoque</w:t>
            </w:r>
            <w:proofErr w:type="spellEnd"/>
          </w:p>
        </w:tc>
      </w:tr>
      <w:tr w:rsidR="00BA3295" w:rsidTr="00F106C5">
        <w:trPr>
          <w:trHeight w:val="2815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</w:t>
            </w:r>
            <w:r w:rsidR="00BA3295">
              <w:rPr>
                <w:rFonts w:ascii="Arial" w:hAnsi="Arial" w:cs="Arial"/>
              </w:rPr>
              <w:t>.</w:t>
            </w:r>
          </w:p>
        </w:tc>
        <w:tc>
          <w:tcPr>
            <w:tcW w:w="4994" w:type="dxa"/>
          </w:tcPr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Carlos </w:t>
            </w:r>
            <w:proofErr w:type="spellStart"/>
            <w:r>
              <w:rPr>
                <w:rFonts w:ascii="Arial" w:hAnsi="Arial" w:cs="Arial"/>
              </w:rPr>
              <w:t>Castillon</w:t>
            </w:r>
            <w:proofErr w:type="spellEnd"/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0C7DD0" w:rsidRPr="00FC2FCC" w:rsidRDefault="00EC6E75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Gana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 xml:space="preserve">Profesor de </w:t>
            </w:r>
            <w:r>
              <w:rPr>
                <w:rFonts w:ascii="Arial" w:hAnsi="Arial" w:cs="Arial"/>
                <w:u w:val="single"/>
              </w:rPr>
              <w:t xml:space="preserve">pre- </w:t>
            </w:r>
            <w:r w:rsidRPr="00FC2FCC">
              <w:rPr>
                <w:rFonts w:ascii="Arial" w:hAnsi="Arial" w:cs="Arial"/>
                <w:u w:val="single"/>
              </w:rPr>
              <w:t>básica</w:t>
            </w:r>
            <w:r>
              <w:rPr>
                <w:rFonts w:ascii="Arial" w:hAnsi="Arial" w:cs="Arial"/>
                <w:u w:val="single"/>
              </w:rPr>
              <w:t xml:space="preserve"> o básica</w:t>
            </w:r>
          </w:p>
          <w:p w:rsidR="000C7DD0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Alejandra </w:t>
            </w:r>
            <w:proofErr w:type="spellStart"/>
            <w:r>
              <w:rPr>
                <w:rFonts w:ascii="Arial" w:hAnsi="Arial" w:cs="Arial"/>
              </w:rPr>
              <w:t>Catilao</w:t>
            </w:r>
            <w:proofErr w:type="spellEnd"/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Luna </w:t>
            </w:r>
            <w:proofErr w:type="spellStart"/>
            <w:r>
              <w:rPr>
                <w:rFonts w:ascii="Arial" w:hAnsi="Arial" w:cs="Arial"/>
              </w:rPr>
              <w:t>Villesca</w:t>
            </w:r>
            <w:proofErr w:type="spellEnd"/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Profesor de media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Cristhian</w:t>
            </w:r>
            <w:proofErr w:type="spellEnd"/>
            <w:r>
              <w:rPr>
                <w:rFonts w:ascii="Arial" w:hAnsi="Arial" w:cs="Arial"/>
              </w:rPr>
              <w:t xml:space="preserve"> Guerrero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Inspector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Encalada</w:t>
            </w:r>
          </w:p>
          <w:p w:rsidR="000C7DD0" w:rsidRPr="00FC2FCC" w:rsidRDefault="00A14764" w:rsidP="000C7DD0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Asistente </w:t>
            </w:r>
          </w:p>
          <w:p w:rsidR="00BA3295" w:rsidRDefault="000C7DD0" w:rsidP="005B32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Ignacio Ávila</w:t>
            </w:r>
          </w:p>
          <w:p w:rsidR="00F106C5" w:rsidRPr="00F106C5" w:rsidRDefault="00F106C5" w:rsidP="00F106C5">
            <w:pPr>
              <w:jc w:val="both"/>
              <w:rPr>
                <w:rFonts w:ascii="Arial" w:hAnsi="Arial" w:cs="Arial"/>
                <w:u w:val="single"/>
              </w:rPr>
            </w:pPr>
            <w:r w:rsidRPr="00F106C5">
              <w:rPr>
                <w:rFonts w:ascii="Arial" w:hAnsi="Arial" w:cs="Arial"/>
                <w:u w:val="single"/>
              </w:rPr>
              <w:t>Auxiliar de aseo</w:t>
            </w:r>
          </w:p>
          <w:p w:rsidR="00F106C5" w:rsidRPr="00F106C5" w:rsidRDefault="00F106C5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</w:t>
            </w:r>
            <w:proofErr w:type="spellStart"/>
            <w:r>
              <w:rPr>
                <w:rFonts w:ascii="Arial" w:hAnsi="Arial" w:cs="Arial"/>
              </w:rPr>
              <w:t>Ninachoque</w:t>
            </w:r>
            <w:proofErr w:type="spellEnd"/>
          </w:p>
        </w:tc>
      </w:tr>
      <w:tr w:rsidR="00BA3295" w:rsidTr="00F106C5">
        <w:trPr>
          <w:trHeight w:val="2815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</w:t>
            </w:r>
            <w:r w:rsidR="00BA3295">
              <w:rPr>
                <w:rFonts w:ascii="Arial" w:hAnsi="Arial" w:cs="Arial"/>
              </w:rPr>
              <w:t>.</w:t>
            </w:r>
          </w:p>
        </w:tc>
        <w:tc>
          <w:tcPr>
            <w:tcW w:w="4994" w:type="dxa"/>
          </w:tcPr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0C7DD0" w:rsidRPr="00FC2FCC" w:rsidRDefault="00EC6E75" w:rsidP="000C7DD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Brito Muñoz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0C7DD0" w:rsidRPr="00FC2FCC" w:rsidRDefault="00D65C59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="00260BFC">
              <w:rPr>
                <w:rFonts w:ascii="Arial" w:hAnsi="Arial" w:cs="Arial"/>
              </w:rPr>
              <w:t xml:space="preserve">Antonio </w:t>
            </w:r>
            <w:proofErr w:type="spellStart"/>
            <w:r w:rsidR="00260BFC">
              <w:rPr>
                <w:rFonts w:ascii="Arial" w:hAnsi="Arial" w:cs="Arial"/>
              </w:rPr>
              <w:t>Labbé</w:t>
            </w:r>
            <w:proofErr w:type="spellEnd"/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 xml:space="preserve">Profesor de </w:t>
            </w:r>
            <w:r>
              <w:rPr>
                <w:rFonts w:ascii="Arial" w:hAnsi="Arial" w:cs="Arial"/>
                <w:u w:val="single"/>
              </w:rPr>
              <w:t xml:space="preserve">pre- </w:t>
            </w:r>
            <w:r w:rsidRPr="00FC2FCC">
              <w:rPr>
                <w:rFonts w:ascii="Arial" w:hAnsi="Arial" w:cs="Arial"/>
                <w:u w:val="single"/>
              </w:rPr>
              <w:t>básica</w:t>
            </w:r>
            <w:r>
              <w:rPr>
                <w:rFonts w:ascii="Arial" w:hAnsi="Arial" w:cs="Arial"/>
                <w:u w:val="single"/>
              </w:rPr>
              <w:t xml:space="preserve"> o básica</w:t>
            </w:r>
          </w:p>
          <w:p w:rsidR="000C7DD0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Patricio Martínez</w:t>
            </w:r>
          </w:p>
          <w:p w:rsidR="000C7DD0" w:rsidRPr="00FC2FCC" w:rsidRDefault="0048744B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Sergio </w:t>
            </w:r>
            <w:proofErr w:type="spellStart"/>
            <w:r>
              <w:rPr>
                <w:rFonts w:ascii="Arial" w:hAnsi="Arial" w:cs="Arial"/>
              </w:rPr>
              <w:t>Ninachoque</w:t>
            </w:r>
            <w:proofErr w:type="spellEnd"/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Profesor de media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Mirtha Arias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Inspector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Esteban </w:t>
            </w:r>
            <w:proofErr w:type="spellStart"/>
            <w:r>
              <w:rPr>
                <w:rFonts w:ascii="Arial" w:hAnsi="Arial" w:cs="Arial"/>
              </w:rPr>
              <w:t>Pezoa</w:t>
            </w:r>
            <w:proofErr w:type="spellEnd"/>
          </w:p>
          <w:p w:rsidR="000C7DD0" w:rsidRPr="00FC2FCC" w:rsidRDefault="00A14764" w:rsidP="000C7DD0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Asistente </w:t>
            </w:r>
          </w:p>
          <w:p w:rsidR="00BA3295" w:rsidRDefault="000C7DD0" w:rsidP="005B32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 Rojas</w:t>
            </w:r>
          </w:p>
          <w:p w:rsidR="00F106C5" w:rsidRPr="00F106C5" w:rsidRDefault="00F106C5" w:rsidP="00F106C5">
            <w:pPr>
              <w:jc w:val="both"/>
              <w:rPr>
                <w:rFonts w:ascii="Arial" w:hAnsi="Arial" w:cs="Arial"/>
                <w:u w:val="single"/>
              </w:rPr>
            </w:pPr>
            <w:r w:rsidRPr="00F106C5">
              <w:rPr>
                <w:rFonts w:ascii="Arial" w:hAnsi="Arial" w:cs="Arial"/>
                <w:u w:val="single"/>
              </w:rPr>
              <w:t>Auxiliar de aseo</w:t>
            </w:r>
          </w:p>
          <w:p w:rsidR="00F106C5" w:rsidRPr="00F106C5" w:rsidRDefault="00F106C5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Urra</w:t>
            </w:r>
          </w:p>
        </w:tc>
      </w:tr>
      <w:tr w:rsidR="00BA3295" w:rsidTr="00F106C5">
        <w:trPr>
          <w:trHeight w:val="1943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horas.</w:t>
            </w:r>
          </w:p>
        </w:tc>
        <w:tc>
          <w:tcPr>
            <w:tcW w:w="4994" w:type="dxa"/>
          </w:tcPr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0C7DD0" w:rsidRPr="00FC2FCC" w:rsidRDefault="00EC6E75" w:rsidP="000C7DD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Moris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0C7DD0" w:rsidRDefault="00EC6E75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Paz Castro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 xml:space="preserve">Profesor de </w:t>
            </w:r>
            <w:r>
              <w:rPr>
                <w:rFonts w:ascii="Arial" w:hAnsi="Arial" w:cs="Arial"/>
                <w:u w:val="single"/>
              </w:rPr>
              <w:t xml:space="preserve">pre- </w:t>
            </w:r>
            <w:r w:rsidRPr="00FC2FCC">
              <w:rPr>
                <w:rFonts w:ascii="Arial" w:hAnsi="Arial" w:cs="Arial"/>
                <w:u w:val="single"/>
              </w:rPr>
              <w:t>básica</w:t>
            </w:r>
            <w:r>
              <w:rPr>
                <w:rFonts w:ascii="Arial" w:hAnsi="Arial" w:cs="Arial"/>
                <w:u w:val="single"/>
              </w:rPr>
              <w:t xml:space="preserve"> o básica</w:t>
            </w:r>
          </w:p>
          <w:p w:rsidR="000C7DD0" w:rsidRDefault="00260BFC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María </w:t>
            </w:r>
            <w:proofErr w:type="spellStart"/>
            <w:r>
              <w:rPr>
                <w:rFonts w:ascii="Arial" w:hAnsi="Arial" w:cs="Arial"/>
              </w:rPr>
              <w:t>I</w:t>
            </w:r>
            <w:r w:rsidR="000C7DD0">
              <w:rPr>
                <w:rFonts w:ascii="Arial" w:hAnsi="Arial" w:cs="Arial"/>
              </w:rPr>
              <w:t>nojosa</w:t>
            </w:r>
            <w:proofErr w:type="spellEnd"/>
          </w:p>
          <w:p w:rsidR="000C7DD0" w:rsidRPr="00FC2FCC" w:rsidRDefault="0048744B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 Díaz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Profesor de media</w:t>
            </w:r>
          </w:p>
          <w:p w:rsidR="000C7DD0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Yasna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Rupayán</w:t>
            </w:r>
            <w:proofErr w:type="spellEnd"/>
          </w:p>
          <w:p w:rsidR="000C7DD0" w:rsidRPr="00FC2FCC" w:rsidRDefault="00F106C5" w:rsidP="000C7DD0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</w:t>
            </w:r>
            <w:r w:rsidR="000C7DD0" w:rsidRPr="00FC2FCC">
              <w:rPr>
                <w:rFonts w:ascii="Arial" w:hAnsi="Arial" w:cs="Arial"/>
                <w:u w:val="single"/>
              </w:rPr>
              <w:t>nspector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Lara</w:t>
            </w:r>
          </w:p>
          <w:p w:rsidR="000C7DD0" w:rsidRPr="00FC2FCC" w:rsidRDefault="00A14764" w:rsidP="000C7DD0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Asistente </w:t>
            </w:r>
          </w:p>
          <w:p w:rsidR="00BA3295" w:rsidRDefault="00093A9A" w:rsidP="005B32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 Farías</w:t>
            </w:r>
          </w:p>
          <w:p w:rsidR="00F106C5" w:rsidRPr="00F106C5" w:rsidRDefault="00F106C5" w:rsidP="00F106C5">
            <w:pPr>
              <w:jc w:val="both"/>
              <w:rPr>
                <w:rFonts w:ascii="Arial" w:hAnsi="Arial" w:cs="Arial"/>
                <w:u w:val="single"/>
              </w:rPr>
            </w:pPr>
            <w:r w:rsidRPr="00F106C5">
              <w:rPr>
                <w:rFonts w:ascii="Arial" w:hAnsi="Arial" w:cs="Arial"/>
                <w:u w:val="single"/>
              </w:rPr>
              <w:t>Auxiliar de aseo</w:t>
            </w:r>
          </w:p>
          <w:p w:rsidR="00F106C5" w:rsidRPr="00F106C5" w:rsidRDefault="00F106C5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Urra</w:t>
            </w:r>
          </w:p>
        </w:tc>
      </w:tr>
      <w:tr w:rsidR="00BA3295" w:rsidTr="00D65C59">
        <w:trPr>
          <w:trHeight w:val="1124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25-03-2020</w:t>
            </w:r>
          </w:p>
        </w:tc>
        <w:tc>
          <w:tcPr>
            <w:tcW w:w="2528" w:type="dxa"/>
          </w:tcPr>
          <w:p w:rsidR="00BA3295" w:rsidRDefault="00921C75" w:rsidP="00921C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horas.</w:t>
            </w:r>
          </w:p>
        </w:tc>
        <w:tc>
          <w:tcPr>
            <w:tcW w:w="4994" w:type="dxa"/>
          </w:tcPr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Acosta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0C7DD0" w:rsidRPr="00FC2FCC" w:rsidRDefault="00EC6E75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Gana</w:t>
            </w:r>
          </w:p>
          <w:p w:rsidR="000C7DD0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 xml:space="preserve">Profesor de </w:t>
            </w:r>
            <w:r>
              <w:rPr>
                <w:rFonts w:ascii="Arial" w:hAnsi="Arial" w:cs="Arial"/>
                <w:u w:val="single"/>
              </w:rPr>
              <w:t xml:space="preserve">pre- </w:t>
            </w:r>
            <w:r w:rsidRPr="00FC2FCC">
              <w:rPr>
                <w:rFonts w:ascii="Arial" w:hAnsi="Arial" w:cs="Arial"/>
                <w:u w:val="single"/>
              </w:rPr>
              <w:t>básica</w:t>
            </w:r>
            <w:r>
              <w:rPr>
                <w:rFonts w:ascii="Arial" w:hAnsi="Arial" w:cs="Arial"/>
                <w:u w:val="single"/>
              </w:rPr>
              <w:t xml:space="preserve"> o básica</w:t>
            </w:r>
          </w:p>
          <w:p w:rsidR="00A14764" w:rsidRPr="00A14764" w:rsidRDefault="0048744B" w:rsidP="00A1476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Solange San Martín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Profesor de media</w:t>
            </w:r>
          </w:p>
          <w:p w:rsidR="000C7DD0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</w:t>
            </w:r>
            <w:proofErr w:type="spellStart"/>
            <w:r>
              <w:rPr>
                <w:rFonts w:ascii="Arial" w:hAnsi="Arial" w:cs="Arial"/>
              </w:rPr>
              <w:t>Norambuena</w:t>
            </w:r>
            <w:proofErr w:type="spellEnd"/>
          </w:p>
          <w:p w:rsidR="0048744B" w:rsidRDefault="0048744B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Martínez</w:t>
            </w:r>
          </w:p>
          <w:p w:rsidR="0048744B" w:rsidRPr="00FC2FCC" w:rsidRDefault="0048744B" w:rsidP="0048744B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lastRenderedPageBreak/>
              <w:t>Inspector</w:t>
            </w:r>
          </w:p>
          <w:p w:rsidR="000C7DD0" w:rsidRPr="00FC2FCC" w:rsidRDefault="000C7DD0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Encalada</w:t>
            </w:r>
          </w:p>
          <w:p w:rsidR="000C7DD0" w:rsidRPr="00FC2FCC" w:rsidRDefault="00A14764" w:rsidP="000C7DD0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Asistente </w:t>
            </w:r>
          </w:p>
          <w:p w:rsidR="00BA3295" w:rsidRDefault="000C7DD0" w:rsidP="005B32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Lizama</w:t>
            </w:r>
          </w:p>
          <w:p w:rsidR="00F106C5" w:rsidRPr="00F106C5" w:rsidRDefault="00F106C5" w:rsidP="00F106C5">
            <w:pPr>
              <w:jc w:val="both"/>
              <w:rPr>
                <w:rFonts w:ascii="Arial" w:hAnsi="Arial" w:cs="Arial"/>
                <w:u w:val="single"/>
              </w:rPr>
            </w:pPr>
            <w:r w:rsidRPr="00F106C5">
              <w:rPr>
                <w:rFonts w:ascii="Arial" w:hAnsi="Arial" w:cs="Arial"/>
                <w:u w:val="single"/>
              </w:rPr>
              <w:t>Auxiliar de aseo</w:t>
            </w:r>
          </w:p>
          <w:p w:rsidR="00F106C5" w:rsidRPr="00F106C5" w:rsidRDefault="00F106C5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 Urra</w:t>
            </w:r>
          </w:p>
        </w:tc>
      </w:tr>
      <w:tr w:rsidR="00BA3295" w:rsidTr="00F106C5">
        <w:trPr>
          <w:trHeight w:val="1124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</w:t>
            </w:r>
            <w:r w:rsidR="00BA3295">
              <w:rPr>
                <w:rFonts w:ascii="Arial" w:hAnsi="Arial" w:cs="Arial"/>
              </w:rPr>
              <w:t>.</w:t>
            </w:r>
          </w:p>
        </w:tc>
        <w:tc>
          <w:tcPr>
            <w:tcW w:w="4994" w:type="dxa"/>
          </w:tcPr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0C7DD0" w:rsidRPr="00FC2FCC" w:rsidRDefault="00AC0054" w:rsidP="000C7DD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Carlos </w:t>
            </w:r>
            <w:proofErr w:type="spellStart"/>
            <w:r>
              <w:rPr>
                <w:rFonts w:ascii="Arial" w:hAnsi="Arial" w:cs="Arial"/>
              </w:rPr>
              <w:t>Castillon</w:t>
            </w:r>
            <w:proofErr w:type="spellEnd"/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0C7DD0" w:rsidRPr="00FC2FCC" w:rsidRDefault="00EC6E75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proofErr w:type="spellStart"/>
            <w:r>
              <w:rPr>
                <w:rFonts w:ascii="Arial" w:hAnsi="Arial" w:cs="Arial"/>
              </w:rPr>
              <w:t>Labbé</w:t>
            </w:r>
            <w:proofErr w:type="spellEnd"/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 xml:space="preserve">Profesor de </w:t>
            </w:r>
            <w:r>
              <w:rPr>
                <w:rFonts w:ascii="Arial" w:hAnsi="Arial" w:cs="Arial"/>
                <w:u w:val="single"/>
              </w:rPr>
              <w:t xml:space="preserve">pre- </w:t>
            </w:r>
            <w:r w:rsidRPr="00FC2FCC">
              <w:rPr>
                <w:rFonts w:ascii="Arial" w:hAnsi="Arial" w:cs="Arial"/>
                <w:u w:val="single"/>
              </w:rPr>
              <w:t>básica</w:t>
            </w:r>
            <w:r>
              <w:rPr>
                <w:rFonts w:ascii="Arial" w:hAnsi="Arial" w:cs="Arial"/>
                <w:u w:val="single"/>
              </w:rPr>
              <w:t xml:space="preserve"> o básica</w:t>
            </w:r>
          </w:p>
          <w:p w:rsidR="00A14764" w:rsidRPr="00A14764" w:rsidRDefault="0048744B" w:rsidP="00A1476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Patricio Pinto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Profesor de media</w:t>
            </w:r>
          </w:p>
          <w:p w:rsidR="000C7DD0" w:rsidRDefault="00AC0054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René Medina</w:t>
            </w:r>
          </w:p>
          <w:p w:rsidR="0048744B" w:rsidRPr="00FC2FCC" w:rsidRDefault="0048744B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Baeza</w:t>
            </w:r>
          </w:p>
          <w:p w:rsidR="000C7DD0" w:rsidRPr="00FC2FCC" w:rsidRDefault="000C7DD0" w:rsidP="000C7DD0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Inspector</w:t>
            </w:r>
          </w:p>
          <w:p w:rsidR="000C7DD0" w:rsidRDefault="00EC6E75" w:rsidP="000C7DD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Esteban </w:t>
            </w:r>
            <w:proofErr w:type="spellStart"/>
            <w:r>
              <w:rPr>
                <w:rFonts w:ascii="Arial" w:hAnsi="Arial" w:cs="Arial"/>
              </w:rPr>
              <w:t>Pezoa</w:t>
            </w:r>
            <w:proofErr w:type="spellEnd"/>
          </w:p>
          <w:p w:rsidR="00F106C5" w:rsidRDefault="00A14764" w:rsidP="00F106C5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Asistente </w:t>
            </w:r>
          </w:p>
          <w:p w:rsidR="00BA3295" w:rsidRPr="00F106C5" w:rsidRDefault="00AC0054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u w:val="single"/>
              </w:rPr>
            </w:pPr>
            <w:r w:rsidRPr="00F106C5">
              <w:rPr>
                <w:rFonts w:ascii="Arial" w:hAnsi="Arial" w:cs="Arial"/>
              </w:rPr>
              <w:t>Ignacio Ávila</w:t>
            </w:r>
          </w:p>
          <w:p w:rsidR="00F106C5" w:rsidRDefault="00F106C5" w:rsidP="00F106C5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Auxiliar de aseo</w:t>
            </w:r>
          </w:p>
          <w:p w:rsidR="00F106C5" w:rsidRPr="00F106C5" w:rsidRDefault="00F106C5" w:rsidP="00F106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06C5">
              <w:rPr>
                <w:rFonts w:ascii="Arial" w:hAnsi="Arial" w:cs="Arial"/>
              </w:rPr>
              <w:t>Isabel Urra</w:t>
            </w:r>
          </w:p>
        </w:tc>
      </w:tr>
      <w:tr w:rsidR="00BA3295" w:rsidTr="00F106C5">
        <w:trPr>
          <w:trHeight w:val="2591"/>
        </w:trPr>
        <w:tc>
          <w:tcPr>
            <w:tcW w:w="526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9" w:type="dxa"/>
          </w:tcPr>
          <w:p w:rsidR="00BA3295" w:rsidRDefault="00BA329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27-03-2020</w:t>
            </w:r>
          </w:p>
        </w:tc>
        <w:tc>
          <w:tcPr>
            <w:tcW w:w="2528" w:type="dxa"/>
          </w:tcPr>
          <w:p w:rsidR="00BA3295" w:rsidRDefault="00921C75" w:rsidP="00BA32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a 14</w:t>
            </w:r>
            <w:r w:rsidR="00F106C5">
              <w:rPr>
                <w:rFonts w:ascii="Arial" w:hAnsi="Arial" w:cs="Arial"/>
              </w:rPr>
              <w:t>:00 horas.</w:t>
            </w:r>
          </w:p>
        </w:tc>
        <w:tc>
          <w:tcPr>
            <w:tcW w:w="4994" w:type="dxa"/>
          </w:tcPr>
          <w:p w:rsidR="00AC0054" w:rsidRPr="00FC2FCC" w:rsidRDefault="00AC0054" w:rsidP="00AC0054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Directivo</w:t>
            </w:r>
          </w:p>
          <w:p w:rsidR="00AC0054" w:rsidRPr="00FC2FCC" w:rsidRDefault="00A14764" w:rsidP="00AC005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Gestión</w:t>
            </w:r>
          </w:p>
          <w:p w:rsidR="00AC0054" w:rsidRPr="00FC2FCC" w:rsidRDefault="00AC0054" w:rsidP="00AC0054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Administración</w:t>
            </w:r>
          </w:p>
          <w:p w:rsidR="00AC0054" w:rsidRDefault="00A14764" w:rsidP="00AC005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completo</w:t>
            </w:r>
          </w:p>
          <w:p w:rsidR="00921C75" w:rsidRPr="00921C75" w:rsidRDefault="00921C75" w:rsidP="00921C75">
            <w:pPr>
              <w:jc w:val="both"/>
              <w:rPr>
                <w:rFonts w:ascii="Arial" w:hAnsi="Arial" w:cs="Arial"/>
                <w:u w:val="single"/>
              </w:rPr>
            </w:pPr>
            <w:r w:rsidRPr="00921C75">
              <w:rPr>
                <w:rFonts w:ascii="Arial" w:hAnsi="Arial" w:cs="Arial"/>
                <w:u w:val="single"/>
              </w:rPr>
              <w:t>Docentes</w:t>
            </w:r>
          </w:p>
          <w:p w:rsidR="00921C75" w:rsidRPr="00921C75" w:rsidRDefault="00921C75" w:rsidP="00921C7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completo</w:t>
            </w:r>
          </w:p>
          <w:p w:rsidR="00AC0054" w:rsidRPr="00FC2FCC" w:rsidRDefault="00AC0054" w:rsidP="00AC0054">
            <w:pPr>
              <w:jc w:val="both"/>
              <w:rPr>
                <w:rFonts w:ascii="Arial" w:hAnsi="Arial" w:cs="Arial"/>
                <w:u w:val="single"/>
              </w:rPr>
            </w:pPr>
            <w:r w:rsidRPr="00FC2FCC">
              <w:rPr>
                <w:rFonts w:ascii="Arial" w:hAnsi="Arial" w:cs="Arial"/>
                <w:u w:val="single"/>
              </w:rPr>
              <w:t>Inspector</w:t>
            </w:r>
            <w:r w:rsidR="00921C75">
              <w:rPr>
                <w:rFonts w:ascii="Arial" w:hAnsi="Arial" w:cs="Arial"/>
                <w:u w:val="single"/>
              </w:rPr>
              <w:t>es</w:t>
            </w:r>
          </w:p>
          <w:p w:rsidR="00AC0054" w:rsidRPr="00FC2FCC" w:rsidRDefault="00A14764" w:rsidP="00AC005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completo</w:t>
            </w:r>
          </w:p>
          <w:p w:rsidR="00AC0054" w:rsidRPr="00FC2FCC" w:rsidRDefault="00A14764" w:rsidP="00AC0054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Asistente</w:t>
            </w:r>
            <w:r w:rsidR="00921C75">
              <w:rPr>
                <w:rFonts w:ascii="Arial" w:hAnsi="Arial" w:cs="Arial"/>
                <w:u w:val="single"/>
              </w:rPr>
              <w:t>s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BA3295" w:rsidRDefault="00A14764" w:rsidP="005B32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completo</w:t>
            </w:r>
          </w:p>
          <w:p w:rsidR="00EC6E75" w:rsidRPr="00EC6E75" w:rsidRDefault="00EC6E75" w:rsidP="00EC6E75">
            <w:pPr>
              <w:jc w:val="both"/>
              <w:rPr>
                <w:rFonts w:ascii="Arial" w:hAnsi="Arial" w:cs="Arial"/>
                <w:u w:val="single"/>
              </w:rPr>
            </w:pPr>
            <w:r w:rsidRPr="00EC6E75">
              <w:rPr>
                <w:rFonts w:ascii="Arial" w:hAnsi="Arial" w:cs="Arial"/>
                <w:u w:val="single"/>
              </w:rPr>
              <w:t>Auxiliares</w:t>
            </w:r>
          </w:p>
          <w:p w:rsidR="00EC6E75" w:rsidRPr="00EC6E75" w:rsidRDefault="00A14764" w:rsidP="00EC6E7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completo</w:t>
            </w:r>
          </w:p>
        </w:tc>
      </w:tr>
    </w:tbl>
    <w:p w:rsidR="00BA3295" w:rsidRPr="00BA3295" w:rsidRDefault="00BA3295" w:rsidP="00BA3295">
      <w:pPr>
        <w:jc w:val="both"/>
        <w:rPr>
          <w:rFonts w:ascii="Arial" w:hAnsi="Arial" w:cs="Arial"/>
        </w:rPr>
      </w:pPr>
    </w:p>
    <w:p w:rsidR="00E528A6" w:rsidRDefault="00F35C2C" w:rsidP="003977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Solo para f</w:t>
      </w:r>
      <w:r w:rsidR="003977F4">
        <w:rPr>
          <w:rFonts w:ascii="Arial" w:hAnsi="Arial" w:cs="Arial"/>
        </w:rPr>
        <w:t>uncionarios</w:t>
      </w:r>
      <w:r>
        <w:rPr>
          <w:rFonts w:ascii="Arial" w:hAnsi="Arial" w:cs="Arial"/>
        </w:rPr>
        <w:t>:</w:t>
      </w:r>
      <w:r w:rsidR="00E528A6">
        <w:rPr>
          <w:rFonts w:ascii="Arial" w:hAnsi="Arial" w:cs="Arial"/>
        </w:rPr>
        <w:t xml:space="preserve"> F</w:t>
      </w:r>
      <w:r w:rsidR="00921C75" w:rsidRPr="00921C75">
        <w:rPr>
          <w:rFonts w:ascii="Arial" w:hAnsi="Arial" w:cs="Arial"/>
        </w:rPr>
        <w:t>rente a cualquier solicitud de asistencia en horarios dentro de la jornada laboral</w:t>
      </w:r>
      <w:r w:rsidR="003977F4">
        <w:rPr>
          <w:rFonts w:ascii="Arial" w:hAnsi="Arial" w:cs="Arial"/>
        </w:rPr>
        <w:t>,</w:t>
      </w:r>
      <w:r w:rsidR="00921C75" w:rsidRPr="00921C75">
        <w:rPr>
          <w:rFonts w:ascii="Arial" w:hAnsi="Arial" w:cs="Arial"/>
        </w:rPr>
        <w:t xml:space="preserve"> deben estar a disposición</w:t>
      </w:r>
      <w:r w:rsidR="00E528A6">
        <w:rPr>
          <w:rFonts w:ascii="Arial" w:hAnsi="Arial" w:cs="Arial"/>
        </w:rPr>
        <w:t xml:space="preserve"> de asistir al establecimiento.</w:t>
      </w:r>
    </w:p>
    <w:p w:rsidR="004D2BBF" w:rsidRPr="00921C75" w:rsidRDefault="00E528A6" w:rsidP="003977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977F4">
        <w:rPr>
          <w:rFonts w:ascii="Arial" w:hAnsi="Arial" w:cs="Arial"/>
        </w:rPr>
        <w:t>odo lo anterior queda sujeto a directrices emitidas por el Gobierno de Chile.</w:t>
      </w:r>
    </w:p>
    <w:p w:rsidR="00093A9A" w:rsidRPr="00921C75" w:rsidRDefault="00093A9A" w:rsidP="008E6CFA">
      <w:pPr>
        <w:rPr>
          <w:rFonts w:ascii="Arial" w:hAnsi="Arial" w:cs="Arial"/>
        </w:rPr>
      </w:pPr>
    </w:p>
    <w:p w:rsidR="00921C75" w:rsidRPr="00921C75" w:rsidRDefault="00921C75" w:rsidP="008E6CFA">
      <w:pPr>
        <w:rPr>
          <w:rFonts w:ascii="Arial" w:hAnsi="Arial" w:cs="Arial"/>
        </w:rPr>
      </w:pPr>
    </w:p>
    <w:p w:rsidR="00093A9A" w:rsidRPr="00921C75" w:rsidRDefault="00093A9A" w:rsidP="00093A9A">
      <w:pPr>
        <w:jc w:val="center"/>
        <w:rPr>
          <w:rFonts w:ascii="Arial" w:hAnsi="Arial" w:cs="Arial"/>
        </w:rPr>
      </w:pPr>
      <w:r w:rsidRPr="00921C75">
        <w:rPr>
          <w:rFonts w:ascii="Arial" w:hAnsi="Arial" w:cs="Arial"/>
        </w:rPr>
        <w:t>Sin otro particular</w:t>
      </w:r>
    </w:p>
    <w:p w:rsidR="00093A9A" w:rsidRPr="00921C75" w:rsidRDefault="00093A9A" w:rsidP="00093A9A">
      <w:pPr>
        <w:jc w:val="center"/>
        <w:rPr>
          <w:rFonts w:ascii="Arial" w:hAnsi="Arial" w:cs="Arial"/>
        </w:rPr>
      </w:pPr>
      <w:r w:rsidRPr="00921C75">
        <w:rPr>
          <w:rFonts w:ascii="Arial" w:hAnsi="Arial" w:cs="Arial"/>
        </w:rPr>
        <w:t>Equipo Directivo</w:t>
      </w:r>
    </w:p>
    <w:p w:rsidR="00093A9A" w:rsidRDefault="00093A9A" w:rsidP="00093A9A">
      <w:pPr>
        <w:jc w:val="center"/>
        <w:rPr>
          <w:rFonts w:ascii="Arial" w:hAnsi="Arial" w:cs="Arial"/>
        </w:rPr>
      </w:pPr>
      <w:r w:rsidRPr="00921C75">
        <w:rPr>
          <w:rFonts w:ascii="Arial" w:hAnsi="Arial" w:cs="Arial"/>
        </w:rPr>
        <w:t>Colegio Peumayen</w:t>
      </w:r>
    </w:p>
    <w:p w:rsidR="00DD509F" w:rsidRPr="00921C75" w:rsidRDefault="00DD509F" w:rsidP="00093A9A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DD509F" w:rsidRPr="00921C75" w:rsidSect="0017622A">
      <w:headerReference w:type="default" r:id="rId8"/>
      <w:footerReference w:type="default" r:id="rId9"/>
      <w:type w:val="continuous"/>
      <w:pgSz w:w="12240" w:h="18720" w:code="14"/>
      <w:pgMar w:top="1848" w:right="1325" w:bottom="1440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AF" w:rsidRDefault="002E6CAF">
      <w:r>
        <w:separator/>
      </w:r>
    </w:p>
  </w:endnote>
  <w:endnote w:type="continuationSeparator" w:id="0">
    <w:p w:rsidR="002E6CAF" w:rsidRDefault="002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37" w:rsidRDefault="00212237">
    <w:pPr>
      <w:pStyle w:val="Piedepgina"/>
    </w:pPr>
    <w:r>
      <w:rPr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1395045" wp14:editId="5EC9154C">
              <wp:simplePos x="0" y="0"/>
              <wp:positionH relativeFrom="column">
                <wp:posOffset>6172200</wp:posOffset>
              </wp:positionH>
              <wp:positionV relativeFrom="paragraph">
                <wp:posOffset>-290830</wp:posOffset>
              </wp:positionV>
              <wp:extent cx="0" cy="685800"/>
              <wp:effectExtent l="9525" t="13970" r="9525" b="508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520DF0E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-22.9pt" to="48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0o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" o:allowincell="f"/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342E138" wp14:editId="17C70EAB">
              <wp:simplePos x="0" y="0"/>
              <wp:positionH relativeFrom="column">
                <wp:posOffset>2057400</wp:posOffset>
              </wp:positionH>
              <wp:positionV relativeFrom="paragraph">
                <wp:posOffset>-403225</wp:posOffset>
              </wp:positionV>
              <wp:extent cx="4114800" cy="8001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237" w:rsidRDefault="00212237">
                          <w:pPr>
                            <w:ind w:right="-285"/>
                            <w:jc w:val="center"/>
                            <w:rPr>
                              <w:rFonts w:ascii="Futura Md BT" w:hAnsi="Futura Md BT"/>
                              <w:sz w:val="16"/>
                            </w:rPr>
                          </w:pPr>
                        </w:p>
                        <w:p w:rsidR="00212237" w:rsidRDefault="00212237" w:rsidP="00144087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Camino a Melipilla Km. 25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½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 Padre Hurtado</w:t>
                          </w:r>
                        </w:p>
                        <w:p w:rsidR="00212237" w:rsidRDefault="00212237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  <w:r>
                            <w:rPr>
                              <w:rFonts w:ascii="Futura Lt BT" w:hAnsi="Futura Lt BT"/>
                              <w:sz w:val="16"/>
                            </w:rPr>
                            <w:t>Fono: 2 811-12-57   Fax: 2 834-17-95</w:t>
                          </w:r>
                        </w:p>
                        <w:p w:rsidR="00212237" w:rsidRDefault="00212237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peumayen.padrehurtado@gmail.com </w:t>
                          </w:r>
                        </w:p>
                        <w:p w:rsidR="00212237" w:rsidRDefault="00212237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separate"/>
                          </w:r>
                          <w:r w:rsidR="00DD509F">
                            <w:rPr>
                              <w:rFonts w:ascii="Futura Lt BT" w:hAnsi="Futura Lt BT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t xml:space="preserve"> de 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separate"/>
                          </w:r>
                          <w:r w:rsidR="00DD509F">
                            <w:rPr>
                              <w:rFonts w:ascii="Futura Lt BT" w:hAnsi="Futura Lt BT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Futura Lt BT" w:hAnsi="Futura Lt BT"/>
                              <w:sz w:val="16"/>
                            </w:rPr>
                            <w:fldChar w:fldCharType="end"/>
                          </w:r>
                        </w:p>
                        <w:p w:rsidR="00212237" w:rsidRDefault="00212237">
                          <w:pPr>
                            <w:jc w:val="right"/>
                            <w:rPr>
                              <w:rFonts w:ascii="Futura Lt BT" w:hAnsi="Futura Lt BT"/>
                              <w:sz w:val="16"/>
                            </w:rPr>
                          </w:pPr>
                        </w:p>
                        <w:p w:rsidR="00212237" w:rsidRDefault="00212237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4DA1BF44" wp14:editId="513369DF">
                                <wp:extent cx="1306195" cy="298450"/>
                                <wp:effectExtent l="19050" t="0" r="825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6195" cy="298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2E1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2pt;margin-top:-31.75pt;width:32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6ftAIAAMAFAAAOAAAAZHJzL2Uyb0RvYy54bWysVG1vmzAQ/j5p/8Hyd8rLTBJQSdWGME3q&#10;XqR2P8ABE6yBzWwn0FX77zubJE1ba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" o:allowincell="f" filled="f" stroked="f" strokecolor="red">
              <v:textbox>
                <w:txbxContent>
                  <w:p w:rsidR="00212237" w:rsidRDefault="00212237">
                    <w:pPr>
                      <w:ind w:right="-285"/>
                      <w:jc w:val="center"/>
                      <w:rPr>
                        <w:rFonts w:ascii="Futura Md BT" w:hAnsi="Futura Md BT"/>
                        <w:sz w:val="16"/>
                      </w:rPr>
                    </w:pPr>
                  </w:p>
                  <w:p w:rsidR="00212237" w:rsidRDefault="00212237" w:rsidP="00144087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  <w:r>
                      <w:rPr>
                        <w:rFonts w:ascii="Futura Lt BT" w:hAnsi="Futura Lt BT"/>
                        <w:sz w:val="16"/>
                      </w:rPr>
                      <w:t xml:space="preserve">Camino a Melipilla Km. 25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½</w:t>
                    </w:r>
                    <w:r>
                      <w:rPr>
                        <w:rFonts w:ascii="Futura Lt BT" w:hAnsi="Futura Lt BT"/>
                        <w:sz w:val="16"/>
                      </w:rPr>
                      <w:t xml:space="preserve"> ,</w:t>
                    </w:r>
                    <w:proofErr w:type="gramEnd"/>
                    <w:r>
                      <w:rPr>
                        <w:rFonts w:ascii="Futura Lt BT" w:hAnsi="Futura Lt BT"/>
                        <w:sz w:val="16"/>
                      </w:rPr>
                      <w:t xml:space="preserve"> Padre Hurtado</w:t>
                    </w:r>
                  </w:p>
                  <w:p w:rsidR="00212237" w:rsidRDefault="00212237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  <w:r>
                      <w:rPr>
                        <w:rFonts w:ascii="Futura Lt BT" w:hAnsi="Futura Lt BT"/>
                        <w:sz w:val="16"/>
                      </w:rPr>
                      <w:t>Fono: 2 811-12-57   Fax: 2 834-17-95</w:t>
                    </w:r>
                  </w:p>
                  <w:p w:rsidR="00212237" w:rsidRDefault="00212237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  <w:r>
                      <w:rPr>
                        <w:rFonts w:ascii="Futura Lt BT" w:hAnsi="Futura Lt BT"/>
                        <w:sz w:val="16"/>
                      </w:rPr>
                      <w:t xml:space="preserve">peumayen.padrehurtado@gmail.com </w:t>
                    </w:r>
                  </w:p>
                  <w:p w:rsidR="00212237" w:rsidRDefault="00212237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  <w:r>
                      <w:rPr>
                        <w:rFonts w:ascii="Futura Lt BT" w:hAnsi="Futura Lt BT"/>
                        <w:sz w:val="16"/>
                      </w:rPr>
                      <w:t xml:space="preserve">Página </w: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begin"/>
                    </w:r>
                    <w:r>
                      <w:rPr>
                        <w:rFonts w:ascii="Futura Lt BT" w:hAnsi="Futura Lt BT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separate"/>
                    </w:r>
                    <w:r w:rsidR="00DD509F">
                      <w:rPr>
                        <w:rFonts w:ascii="Futura Lt BT" w:hAnsi="Futura Lt BT"/>
                        <w:noProof/>
                        <w:sz w:val="16"/>
                      </w:rPr>
                      <w:t>1</w: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end"/>
                    </w:r>
                    <w:r>
                      <w:rPr>
                        <w:rFonts w:ascii="Futura Lt BT" w:hAnsi="Futura Lt BT"/>
                        <w:sz w:val="16"/>
                      </w:rPr>
                      <w:t xml:space="preserve"> de </w: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begin"/>
                    </w:r>
                    <w:r>
                      <w:rPr>
                        <w:rFonts w:ascii="Futura Lt BT" w:hAnsi="Futura Lt BT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separate"/>
                    </w:r>
                    <w:r w:rsidR="00DD509F">
                      <w:rPr>
                        <w:rFonts w:ascii="Futura Lt BT" w:hAnsi="Futura Lt BT"/>
                        <w:noProof/>
                        <w:sz w:val="16"/>
                      </w:rPr>
                      <w:t>4</w:t>
                    </w:r>
                    <w:r>
                      <w:rPr>
                        <w:rFonts w:ascii="Futura Lt BT" w:hAnsi="Futura Lt BT"/>
                        <w:sz w:val="16"/>
                      </w:rPr>
                      <w:fldChar w:fldCharType="end"/>
                    </w:r>
                  </w:p>
                  <w:p w:rsidR="00212237" w:rsidRDefault="00212237">
                    <w:pPr>
                      <w:jc w:val="right"/>
                      <w:rPr>
                        <w:rFonts w:ascii="Futura Lt BT" w:hAnsi="Futura Lt BT"/>
                        <w:sz w:val="16"/>
                      </w:rPr>
                    </w:pPr>
                  </w:p>
                  <w:p w:rsidR="00212237" w:rsidRDefault="00212237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4DA1BF44" wp14:editId="513369DF">
                          <wp:extent cx="1306195" cy="298450"/>
                          <wp:effectExtent l="19050" t="0" r="825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6195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A8A6A1F" wp14:editId="3B160359">
              <wp:simplePos x="0" y="0"/>
              <wp:positionH relativeFrom="column">
                <wp:posOffset>-914400</wp:posOffset>
              </wp:positionH>
              <wp:positionV relativeFrom="paragraph">
                <wp:posOffset>215900</wp:posOffset>
              </wp:positionV>
              <wp:extent cx="457200" cy="3619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1D18B23" id="Rectangle 8" o:spid="_x0000_s1026" style="position:absolute;margin-left:-1in;margin-top:17pt;width:36pt;height: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LO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" o:allowincell="f" stroked="f"/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68B503C" wp14:editId="39920502">
              <wp:simplePos x="0" y="0"/>
              <wp:positionH relativeFrom="column">
                <wp:posOffset>-914400</wp:posOffset>
              </wp:positionH>
              <wp:positionV relativeFrom="paragraph">
                <wp:posOffset>53975</wp:posOffset>
              </wp:positionV>
              <wp:extent cx="457200" cy="36195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198FE2F" id="Rectangle 7" o:spid="_x0000_s1026" style="position:absolute;margin-left:-1in;margin-top:4.25pt;width:36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" o:allowincell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AF" w:rsidRDefault="002E6CAF">
      <w:r>
        <w:separator/>
      </w:r>
    </w:p>
  </w:footnote>
  <w:footnote w:type="continuationSeparator" w:id="0">
    <w:p w:rsidR="002E6CAF" w:rsidRDefault="002E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37" w:rsidRPr="00C14293" w:rsidRDefault="0021223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58240" behindDoc="0" locked="0" layoutInCell="1" allowOverlap="1" wp14:anchorId="0C75F594" wp14:editId="245AF4C0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06C41C1" wp14:editId="64235CB2">
              <wp:simplePos x="0" y="0"/>
              <wp:positionH relativeFrom="column">
                <wp:posOffset>-889635</wp:posOffset>
              </wp:positionH>
              <wp:positionV relativeFrom="paragraph">
                <wp:posOffset>-1905</wp:posOffset>
              </wp:positionV>
              <wp:extent cx="571500" cy="8915400"/>
              <wp:effectExtent l="0" t="0" r="3810" b="190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891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237" w:rsidRPr="00E0071A" w:rsidRDefault="00093A9A">
                          <w:pPr>
                            <w:pStyle w:val="Ttulo1"/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DIRECCIÓN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C41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0.05pt;margin-top:-.15pt;width:45pt;height:70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kQsgIAAL0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" filled="f" stroked="f">
              <v:textbox style="layout-flow:vertical;mso-layout-flow-alt:bottom-to-top">
                <w:txbxContent>
                  <w:p w:rsidR="00212237" w:rsidRPr="00E0071A" w:rsidRDefault="00093A9A">
                    <w:pPr>
                      <w:pStyle w:val="Ttulo1"/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DIRECCIÓN</w:t>
                    </w:r>
                  </w:p>
                </w:txbxContent>
              </v:textbox>
            </v:shape>
          </w:pict>
        </mc:Fallback>
      </mc:AlternateContent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BA7F713" wp14:editId="35BE68A6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1245D03" id="Rectangle 2" o:spid="_x0000_s1026" style="position:absolute;margin-left:-68.25pt;margin-top:-35.6pt;width:36pt;height:80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212237" w:rsidRPr="000C767F" w:rsidRDefault="00212237" w:rsidP="00120D00">
    <w:pPr>
      <w:pStyle w:val="Encabezado"/>
      <w:ind w:right="1083"/>
      <w:jc w:val="center"/>
      <w:rPr>
        <w:rFonts w:asciiTheme="minorHAnsi" w:hAnsiTheme="minorHAnsi" w:cstheme="minorHAnsi"/>
        <w:b/>
      </w:rPr>
    </w:pPr>
    <w:r w:rsidRPr="000C767F">
      <w:rPr>
        <w:rFonts w:asciiTheme="minorHAnsi" w:hAnsiTheme="minorHAnsi"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C16C7D" wp14:editId="6B6BDC7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6B179F0" id="Rectangle 6" o:spid="_x0000_s1026" style="position:absolute;margin-left:-1in;margin-top:.55pt;width:36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3F68286" wp14:editId="42FA23B9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750EE1D" id="Rectangle 4" o:spid="_x0000_s1026" style="position:absolute;margin-left:-1in;margin-top:-12.2pt;width:36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212237" w:rsidRPr="008F7456" w:rsidRDefault="00212237">
    <w:pPr>
      <w:pStyle w:val="Encabezado"/>
      <w:ind w:right="1083"/>
      <w:jc w:val="center"/>
      <w:rPr>
        <w:rFonts w:asciiTheme="minorHAnsi" w:hAnsiTheme="minorHAnsi" w:cstheme="minorHAnsi"/>
        <w:sz w:val="18"/>
        <w:szCs w:val="18"/>
      </w:rPr>
    </w:pPr>
    <w:r w:rsidRPr="008F7456">
      <w:rPr>
        <w:rFonts w:asciiTheme="minorHAnsi" w:hAnsiTheme="minorHAnsi" w:cstheme="minorHAnsi"/>
        <w:sz w:val="18"/>
        <w:szCs w:val="18"/>
      </w:rPr>
      <w:t>RBD.26092-4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774"/>
    <w:multiLevelType w:val="hybridMultilevel"/>
    <w:tmpl w:val="C5C232C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69B"/>
    <w:multiLevelType w:val="hybridMultilevel"/>
    <w:tmpl w:val="FAE012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924"/>
    <w:multiLevelType w:val="hybridMultilevel"/>
    <w:tmpl w:val="CD04CA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75BA"/>
    <w:multiLevelType w:val="hybridMultilevel"/>
    <w:tmpl w:val="52B69D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308"/>
    <w:multiLevelType w:val="hybridMultilevel"/>
    <w:tmpl w:val="B58EB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19AC"/>
    <w:multiLevelType w:val="hybridMultilevel"/>
    <w:tmpl w:val="AC70CF5A"/>
    <w:lvl w:ilvl="0" w:tplc="69F8D7E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5ECB"/>
    <w:multiLevelType w:val="hybridMultilevel"/>
    <w:tmpl w:val="5EF67F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C0F"/>
    <w:multiLevelType w:val="hybridMultilevel"/>
    <w:tmpl w:val="1EE4661A"/>
    <w:lvl w:ilvl="0" w:tplc="83FE50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397"/>
    <w:multiLevelType w:val="hybridMultilevel"/>
    <w:tmpl w:val="3402B95A"/>
    <w:lvl w:ilvl="0" w:tplc="60368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D5CAA"/>
    <w:multiLevelType w:val="hybridMultilevel"/>
    <w:tmpl w:val="81B222C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CD7B79"/>
    <w:multiLevelType w:val="hybridMultilevel"/>
    <w:tmpl w:val="0478E63A"/>
    <w:lvl w:ilvl="0" w:tplc="F9DE6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D13A9"/>
    <w:multiLevelType w:val="hybridMultilevel"/>
    <w:tmpl w:val="F21822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0BC5"/>
    <w:multiLevelType w:val="hybridMultilevel"/>
    <w:tmpl w:val="5122E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D37"/>
    <w:multiLevelType w:val="hybridMultilevel"/>
    <w:tmpl w:val="8108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E5AF4"/>
    <w:multiLevelType w:val="hybridMultilevel"/>
    <w:tmpl w:val="1D76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22C04"/>
    <w:multiLevelType w:val="hybridMultilevel"/>
    <w:tmpl w:val="BE8A45D4"/>
    <w:lvl w:ilvl="0" w:tplc="9B3E04F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879D4"/>
    <w:multiLevelType w:val="hybridMultilevel"/>
    <w:tmpl w:val="F9D651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BD"/>
    <w:rsid w:val="00000663"/>
    <w:rsid w:val="00004CED"/>
    <w:rsid w:val="000072CB"/>
    <w:rsid w:val="00011B02"/>
    <w:rsid w:val="00013B58"/>
    <w:rsid w:val="0002005B"/>
    <w:rsid w:val="000260B1"/>
    <w:rsid w:val="0003696D"/>
    <w:rsid w:val="00043A68"/>
    <w:rsid w:val="00055901"/>
    <w:rsid w:val="00063744"/>
    <w:rsid w:val="00070663"/>
    <w:rsid w:val="00077870"/>
    <w:rsid w:val="0008171A"/>
    <w:rsid w:val="00093A9A"/>
    <w:rsid w:val="00093FFE"/>
    <w:rsid w:val="00095974"/>
    <w:rsid w:val="000960DF"/>
    <w:rsid w:val="000A38CD"/>
    <w:rsid w:val="000A411F"/>
    <w:rsid w:val="000A5DFC"/>
    <w:rsid w:val="000A671E"/>
    <w:rsid w:val="000B15BE"/>
    <w:rsid w:val="000B5AB0"/>
    <w:rsid w:val="000B5FC1"/>
    <w:rsid w:val="000C43F7"/>
    <w:rsid w:val="000C58A3"/>
    <w:rsid w:val="000C767F"/>
    <w:rsid w:val="000C7DD0"/>
    <w:rsid w:val="000D0DCC"/>
    <w:rsid w:val="000D2DF6"/>
    <w:rsid w:val="000E25FF"/>
    <w:rsid w:val="000F7A58"/>
    <w:rsid w:val="000F7D65"/>
    <w:rsid w:val="00101AD1"/>
    <w:rsid w:val="00117A0C"/>
    <w:rsid w:val="00120C6E"/>
    <w:rsid w:val="00120D00"/>
    <w:rsid w:val="00121C13"/>
    <w:rsid w:val="00124D5B"/>
    <w:rsid w:val="0012693A"/>
    <w:rsid w:val="00130A2F"/>
    <w:rsid w:val="001435A5"/>
    <w:rsid w:val="00144087"/>
    <w:rsid w:val="00150B0A"/>
    <w:rsid w:val="00152D27"/>
    <w:rsid w:val="001618C1"/>
    <w:rsid w:val="00161ED5"/>
    <w:rsid w:val="00173EA2"/>
    <w:rsid w:val="001740F6"/>
    <w:rsid w:val="0017622A"/>
    <w:rsid w:val="001811FA"/>
    <w:rsid w:val="00182641"/>
    <w:rsid w:val="00195CC4"/>
    <w:rsid w:val="00196196"/>
    <w:rsid w:val="001A3D83"/>
    <w:rsid w:val="001B1371"/>
    <w:rsid w:val="001B317D"/>
    <w:rsid w:val="001B5E30"/>
    <w:rsid w:val="001C0824"/>
    <w:rsid w:val="001C0C33"/>
    <w:rsid w:val="001C3188"/>
    <w:rsid w:val="001C5832"/>
    <w:rsid w:val="001C7780"/>
    <w:rsid w:val="001D0292"/>
    <w:rsid w:val="001E1467"/>
    <w:rsid w:val="001F05A7"/>
    <w:rsid w:val="001F2439"/>
    <w:rsid w:val="001F466D"/>
    <w:rsid w:val="00201854"/>
    <w:rsid w:val="002106DC"/>
    <w:rsid w:val="00212237"/>
    <w:rsid w:val="0021708F"/>
    <w:rsid w:val="00221F5A"/>
    <w:rsid w:val="00226A3D"/>
    <w:rsid w:val="00233AEE"/>
    <w:rsid w:val="00252499"/>
    <w:rsid w:val="00257C7A"/>
    <w:rsid w:val="00260BFC"/>
    <w:rsid w:val="002627B0"/>
    <w:rsid w:val="0026707B"/>
    <w:rsid w:val="0027382C"/>
    <w:rsid w:val="00277A82"/>
    <w:rsid w:val="002819DB"/>
    <w:rsid w:val="00281C8E"/>
    <w:rsid w:val="00291E80"/>
    <w:rsid w:val="00293661"/>
    <w:rsid w:val="00297828"/>
    <w:rsid w:val="002B078B"/>
    <w:rsid w:val="002B2412"/>
    <w:rsid w:val="002C0DE9"/>
    <w:rsid w:val="002C1A72"/>
    <w:rsid w:val="002C4B36"/>
    <w:rsid w:val="002C5E4D"/>
    <w:rsid w:val="002C73C3"/>
    <w:rsid w:val="002D246C"/>
    <w:rsid w:val="002E1467"/>
    <w:rsid w:val="002E6CAF"/>
    <w:rsid w:val="002F58A7"/>
    <w:rsid w:val="00300BE8"/>
    <w:rsid w:val="00310EBB"/>
    <w:rsid w:val="00311755"/>
    <w:rsid w:val="00312D0B"/>
    <w:rsid w:val="00314BE4"/>
    <w:rsid w:val="00316FAB"/>
    <w:rsid w:val="003241B1"/>
    <w:rsid w:val="00336742"/>
    <w:rsid w:val="00341568"/>
    <w:rsid w:val="00341B96"/>
    <w:rsid w:val="0035459B"/>
    <w:rsid w:val="00376471"/>
    <w:rsid w:val="0038277E"/>
    <w:rsid w:val="00384CE3"/>
    <w:rsid w:val="00386AE8"/>
    <w:rsid w:val="003977F4"/>
    <w:rsid w:val="003A3B85"/>
    <w:rsid w:val="003A4382"/>
    <w:rsid w:val="003B0E0D"/>
    <w:rsid w:val="003B23B2"/>
    <w:rsid w:val="003B70BC"/>
    <w:rsid w:val="003C1223"/>
    <w:rsid w:val="003D048E"/>
    <w:rsid w:val="003D17E6"/>
    <w:rsid w:val="003D7D64"/>
    <w:rsid w:val="003F141A"/>
    <w:rsid w:val="003F6198"/>
    <w:rsid w:val="003F6F0E"/>
    <w:rsid w:val="004042A7"/>
    <w:rsid w:val="004058A8"/>
    <w:rsid w:val="0041579A"/>
    <w:rsid w:val="00420E97"/>
    <w:rsid w:val="00421D42"/>
    <w:rsid w:val="00425473"/>
    <w:rsid w:val="00426781"/>
    <w:rsid w:val="0045037C"/>
    <w:rsid w:val="00451C09"/>
    <w:rsid w:val="00461257"/>
    <w:rsid w:val="00463933"/>
    <w:rsid w:val="00474A5C"/>
    <w:rsid w:val="00481DA4"/>
    <w:rsid w:val="00482F3C"/>
    <w:rsid w:val="004857D9"/>
    <w:rsid w:val="00485CB4"/>
    <w:rsid w:val="0048744B"/>
    <w:rsid w:val="00487FDF"/>
    <w:rsid w:val="0049159D"/>
    <w:rsid w:val="004A152F"/>
    <w:rsid w:val="004A56CF"/>
    <w:rsid w:val="004A5C3B"/>
    <w:rsid w:val="004B0EA6"/>
    <w:rsid w:val="004B1BB5"/>
    <w:rsid w:val="004B2571"/>
    <w:rsid w:val="004B267D"/>
    <w:rsid w:val="004B426A"/>
    <w:rsid w:val="004B7A06"/>
    <w:rsid w:val="004C2C1B"/>
    <w:rsid w:val="004C387A"/>
    <w:rsid w:val="004C49F4"/>
    <w:rsid w:val="004D22D7"/>
    <w:rsid w:val="004D2BBF"/>
    <w:rsid w:val="004D55DE"/>
    <w:rsid w:val="004D72B3"/>
    <w:rsid w:val="004E3630"/>
    <w:rsid w:val="004E3AC8"/>
    <w:rsid w:val="004E5E1A"/>
    <w:rsid w:val="004F1D7C"/>
    <w:rsid w:val="004F3598"/>
    <w:rsid w:val="004F5988"/>
    <w:rsid w:val="00501CC1"/>
    <w:rsid w:val="0050434C"/>
    <w:rsid w:val="00510FFD"/>
    <w:rsid w:val="00511C70"/>
    <w:rsid w:val="005148C8"/>
    <w:rsid w:val="005162AA"/>
    <w:rsid w:val="00520F6E"/>
    <w:rsid w:val="00521688"/>
    <w:rsid w:val="00535031"/>
    <w:rsid w:val="00535566"/>
    <w:rsid w:val="00536876"/>
    <w:rsid w:val="00536DB8"/>
    <w:rsid w:val="00547498"/>
    <w:rsid w:val="005501FD"/>
    <w:rsid w:val="00550872"/>
    <w:rsid w:val="0055398D"/>
    <w:rsid w:val="00562750"/>
    <w:rsid w:val="00565D94"/>
    <w:rsid w:val="005728C4"/>
    <w:rsid w:val="00572A09"/>
    <w:rsid w:val="00574A0F"/>
    <w:rsid w:val="00575F9A"/>
    <w:rsid w:val="00582DFD"/>
    <w:rsid w:val="00587964"/>
    <w:rsid w:val="00593B72"/>
    <w:rsid w:val="005966E0"/>
    <w:rsid w:val="005B0B0C"/>
    <w:rsid w:val="005B115F"/>
    <w:rsid w:val="005B32F0"/>
    <w:rsid w:val="005B6AD6"/>
    <w:rsid w:val="005B7A4F"/>
    <w:rsid w:val="005C51BD"/>
    <w:rsid w:val="005C6864"/>
    <w:rsid w:val="005E0F7A"/>
    <w:rsid w:val="005F5CDF"/>
    <w:rsid w:val="005F5D9A"/>
    <w:rsid w:val="00600A08"/>
    <w:rsid w:val="00603A67"/>
    <w:rsid w:val="0060410A"/>
    <w:rsid w:val="006104A1"/>
    <w:rsid w:val="00615CA9"/>
    <w:rsid w:val="0061679B"/>
    <w:rsid w:val="00622B7F"/>
    <w:rsid w:val="00622BBC"/>
    <w:rsid w:val="00624526"/>
    <w:rsid w:val="006325B7"/>
    <w:rsid w:val="0063654C"/>
    <w:rsid w:val="00643F26"/>
    <w:rsid w:val="00647270"/>
    <w:rsid w:val="00652B39"/>
    <w:rsid w:val="006620B0"/>
    <w:rsid w:val="00662665"/>
    <w:rsid w:val="00662D15"/>
    <w:rsid w:val="006659FC"/>
    <w:rsid w:val="0066713D"/>
    <w:rsid w:val="006703F9"/>
    <w:rsid w:val="00670E67"/>
    <w:rsid w:val="0069094A"/>
    <w:rsid w:val="00691C0E"/>
    <w:rsid w:val="00692E5D"/>
    <w:rsid w:val="00697FA7"/>
    <w:rsid w:val="006A39A9"/>
    <w:rsid w:val="006A6728"/>
    <w:rsid w:val="006C325F"/>
    <w:rsid w:val="006C7EE2"/>
    <w:rsid w:val="006D2372"/>
    <w:rsid w:val="006D2381"/>
    <w:rsid w:val="006F014D"/>
    <w:rsid w:val="006F028E"/>
    <w:rsid w:val="006F20FA"/>
    <w:rsid w:val="00706203"/>
    <w:rsid w:val="007073A8"/>
    <w:rsid w:val="007121C0"/>
    <w:rsid w:val="00717F7D"/>
    <w:rsid w:val="00724FDA"/>
    <w:rsid w:val="00725654"/>
    <w:rsid w:val="00725C9D"/>
    <w:rsid w:val="00736879"/>
    <w:rsid w:val="00755003"/>
    <w:rsid w:val="007553E4"/>
    <w:rsid w:val="00756D88"/>
    <w:rsid w:val="00757322"/>
    <w:rsid w:val="00762531"/>
    <w:rsid w:val="0077458D"/>
    <w:rsid w:val="00780CBE"/>
    <w:rsid w:val="00795A01"/>
    <w:rsid w:val="007A5335"/>
    <w:rsid w:val="007A545C"/>
    <w:rsid w:val="007A5F75"/>
    <w:rsid w:val="007B1C9C"/>
    <w:rsid w:val="007B1F42"/>
    <w:rsid w:val="007B2063"/>
    <w:rsid w:val="007B49ED"/>
    <w:rsid w:val="007D2BFF"/>
    <w:rsid w:val="007D46A2"/>
    <w:rsid w:val="007D5404"/>
    <w:rsid w:val="007E02B9"/>
    <w:rsid w:val="007E1219"/>
    <w:rsid w:val="007F0E6D"/>
    <w:rsid w:val="007F2405"/>
    <w:rsid w:val="007F42CA"/>
    <w:rsid w:val="007F4AF1"/>
    <w:rsid w:val="00801D8C"/>
    <w:rsid w:val="0080492E"/>
    <w:rsid w:val="008078BF"/>
    <w:rsid w:val="008133CB"/>
    <w:rsid w:val="00820D9B"/>
    <w:rsid w:val="00827EE5"/>
    <w:rsid w:val="008317F2"/>
    <w:rsid w:val="00837BFA"/>
    <w:rsid w:val="00837C52"/>
    <w:rsid w:val="00872898"/>
    <w:rsid w:val="00885F11"/>
    <w:rsid w:val="008906F9"/>
    <w:rsid w:val="00890B42"/>
    <w:rsid w:val="00891F8E"/>
    <w:rsid w:val="008921E4"/>
    <w:rsid w:val="008A5E66"/>
    <w:rsid w:val="008A6A90"/>
    <w:rsid w:val="008A700C"/>
    <w:rsid w:val="008C488B"/>
    <w:rsid w:val="008D11B6"/>
    <w:rsid w:val="008D55B3"/>
    <w:rsid w:val="008E6CFA"/>
    <w:rsid w:val="008E7566"/>
    <w:rsid w:val="008E7FCF"/>
    <w:rsid w:val="008F5160"/>
    <w:rsid w:val="008F7456"/>
    <w:rsid w:val="00915D25"/>
    <w:rsid w:val="00921C75"/>
    <w:rsid w:val="00921EB0"/>
    <w:rsid w:val="00931F78"/>
    <w:rsid w:val="00935F5B"/>
    <w:rsid w:val="00942EDD"/>
    <w:rsid w:val="00945EA5"/>
    <w:rsid w:val="009518A0"/>
    <w:rsid w:val="00960667"/>
    <w:rsid w:val="009705C1"/>
    <w:rsid w:val="009725F9"/>
    <w:rsid w:val="00973377"/>
    <w:rsid w:val="00974F23"/>
    <w:rsid w:val="0097557B"/>
    <w:rsid w:val="00975E37"/>
    <w:rsid w:val="009814EA"/>
    <w:rsid w:val="00986B23"/>
    <w:rsid w:val="00990BA9"/>
    <w:rsid w:val="00993E36"/>
    <w:rsid w:val="009A2FD9"/>
    <w:rsid w:val="009B38A6"/>
    <w:rsid w:val="009B7A37"/>
    <w:rsid w:val="009C5725"/>
    <w:rsid w:val="009C74D0"/>
    <w:rsid w:val="009D2EE3"/>
    <w:rsid w:val="009D44DF"/>
    <w:rsid w:val="009D5C33"/>
    <w:rsid w:val="009D6525"/>
    <w:rsid w:val="009D69E7"/>
    <w:rsid w:val="009E058F"/>
    <w:rsid w:val="009F5B11"/>
    <w:rsid w:val="00A00901"/>
    <w:rsid w:val="00A02C4B"/>
    <w:rsid w:val="00A040AA"/>
    <w:rsid w:val="00A069C8"/>
    <w:rsid w:val="00A1102D"/>
    <w:rsid w:val="00A112A8"/>
    <w:rsid w:val="00A11D91"/>
    <w:rsid w:val="00A14764"/>
    <w:rsid w:val="00A253C6"/>
    <w:rsid w:val="00A25822"/>
    <w:rsid w:val="00A25D18"/>
    <w:rsid w:val="00A328A5"/>
    <w:rsid w:val="00A52B52"/>
    <w:rsid w:val="00A52E03"/>
    <w:rsid w:val="00A5353B"/>
    <w:rsid w:val="00A54E3F"/>
    <w:rsid w:val="00A553DF"/>
    <w:rsid w:val="00A71AB2"/>
    <w:rsid w:val="00A76CC2"/>
    <w:rsid w:val="00A81AFE"/>
    <w:rsid w:val="00A824C2"/>
    <w:rsid w:val="00A97E63"/>
    <w:rsid w:val="00AA3697"/>
    <w:rsid w:val="00AB4F2D"/>
    <w:rsid w:val="00AB686A"/>
    <w:rsid w:val="00AB7596"/>
    <w:rsid w:val="00AC0054"/>
    <w:rsid w:val="00AC7D70"/>
    <w:rsid w:val="00AE1171"/>
    <w:rsid w:val="00AE752F"/>
    <w:rsid w:val="00AF0E7F"/>
    <w:rsid w:val="00B00CF0"/>
    <w:rsid w:val="00B03E55"/>
    <w:rsid w:val="00B1197A"/>
    <w:rsid w:val="00B16D35"/>
    <w:rsid w:val="00B16EC4"/>
    <w:rsid w:val="00B179C7"/>
    <w:rsid w:val="00B22CD2"/>
    <w:rsid w:val="00B2463B"/>
    <w:rsid w:val="00B375D2"/>
    <w:rsid w:val="00B37846"/>
    <w:rsid w:val="00B40CD7"/>
    <w:rsid w:val="00B42723"/>
    <w:rsid w:val="00B446A6"/>
    <w:rsid w:val="00B4499E"/>
    <w:rsid w:val="00B471AC"/>
    <w:rsid w:val="00B54F94"/>
    <w:rsid w:val="00B56044"/>
    <w:rsid w:val="00B623AB"/>
    <w:rsid w:val="00B64B87"/>
    <w:rsid w:val="00B67CB6"/>
    <w:rsid w:val="00B73A93"/>
    <w:rsid w:val="00B75E14"/>
    <w:rsid w:val="00B75F49"/>
    <w:rsid w:val="00B76835"/>
    <w:rsid w:val="00B86F53"/>
    <w:rsid w:val="00BA3295"/>
    <w:rsid w:val="00BA78A3"/>
    <w:rsid w:val="00BB4A8B"/>
    <w:rsid w:val="00BB694F"/>
    <w:rsid w:val="00BC1265"/>
    <w:rsid w:val="00BC566C"/>
    <w:rsid w:val="00BD2742"/>
    <w:rsid w:val="00BD3478"/>
    <w:rsid w:val="00BE0CD3"/>
    <w:rsid w:val="00BE18E3"/>
    <w:rsid w:val="00BE3C4E"/>
    <w:rsid w:val="00BE5AB7"/>
    <w:rsid w:val="00BF0A8F"/>
    <w:rsid w:val="00BF2E28"/>
    <w:rsid w:val="00BF3E22"/>
    <w:rsid w:val="00BF7DA9"/>
    <w:rsid w:val="00C05AE3"/>
    <w:rsid w:val="00C069D6"/>
    <w:rsid w:val="00C06B62"/>
    <w:rsid w:val="00C14293"/>
    <w:rsid w:val="00C20BD9"/>
    <w:rsid w:val="00C22188"/>
    <w:rsid w:val="00C22220"/>
    <w:rsid w:val="00C23CD9"/>
    <w:rsid w:val="00C252D9"/>
    <w:rsid w:val="00C25AF5"/>
    <w:rsid w:val="00C27850"/>
    <w:rsid w:val="00C30D09"/>
    <w:rsid w:val="00C352F9"/>
    <w:rsid w:val="00C353FE"/>
    <w:rsid w:val="00C40844"/>
    <w:rsid w:val="00C41683"/>
    <w:rsid w:val="00C43205"/>
    <w:rsid w:val="00C462DA"/>
    <w:rsid w:val="00C46CB3"/>
    <w:rsid w:val="00C47496"/>
    <w:rsid w:val="00C47E11"/>
    <w:rsid w:val="00C62792"/>
    <w:rsid w:val="00C677CC"/>
    <w:rsid w:val="00C73464"/>
    <w:rsid w:val="00C80F57"/>
    <w:rsid w:val="00C83BB1"/>
    <w:rsid w:val="00C86932"/>
    <w:rsid w:val="00C92AF4"/>
    <w:rsid w:val="00C9681F"/>
    <w:rsid w:val="00CA1E74"/>
    <w:rsid w:val="00CA60B9"/>
    <w:rsid w:val="00CA61BD"/>
    <w:rsid w:val="00CB0B62"/>
    <w:rsid w:val="00CB5D7D"/>
    <w:rsid w:val="00CD6E9C"/>
    <w:rsid w:val="00CF08B8"/>
    <w:rsid w:val="00CF0E03"/>
    <w:rsid w:val="00CF1826"/>
    <w:rsid w:val="00D00F81"/>
    <w:rsid w:val="00D046DF"/>
    <w:rsid w:val="00D12607"/>
    <w:rsid w:val="00D27FA9"/>
    <w:rsid w:val="00D30AA2"/>
    <w:rsid w:val="00D31A6B"/>
    <w:rsid w:val="00D363B2"/>
    <w:rsid w:val="00D40CF3"/>
    <w:rsid w:val="00D425AD"/>
    <w:rsid w:val="00D44421"/>
    <w:rsid w:val="00D45D82"/>
    <w:rsid w:val="00D478C8"/>
    <w:rsid w:val="00D504FD"/>
    <w:rsid w:val="00D522C7"/>
    <w:rsid w:val="00D545BB"/>
    <w:rsid w:val="00D607D3"/>
    <w:rsid w:val="00D65C59"/>
    <w:rsid w:val="00D826A4"/>
    <w:rsid w:val="00D84D50"/>
    <w:rsid w:val="00D920BA"/>
    <w:rsid w:val="00DA05EE"/>
    <w:rsid w:val="00DA2F7B"/>
    <w:rsid w:val="00DA47CB"/>
    <w:rsid w:val="00DB2103"/>
    <w:rsid w:val="00DC4938"/>
    <w:rsid w:val="00DC5681"/>
    <w:rsid w:val="00DC649C"/>
    <w:rsid w:val="00DC6C69"/>
    <w:rsid w:val="00DD509F"/>
    <w:rsid w:val="00DE0ABB"/>
    <w:rsid w:val="00DE0CEC"/>
    <w:rsid w:val="00DE174B"/>
    <w:rsid w:val="00DE5ADD"/>
    <w:rsid w:val="00DF3C9F"/>
    <w:rsid w:val="00E0071A"/>
    <w:rsid w:val="00E04BA7"/>
    <w:rsid w:val="00E16CA5"/>
    <w:rsid w:val="00E17075"/>
    <w:rsid w:val="00E17CFF"/>
    <w:rsid w:val="00E20229"/>
    <w:rsid w:val="00E27891"/>
    <w:rsid w:val="00E42C47"/>
    <w:rsid w:val="00E47236"/>
    <w:rsid w:val="00E5257D"/>
    <w:rsid w:val="00E528A6"/>
    <w:rsid w:val="00E5353E"/>
    <w:rsid w:val="00E56D39"/>
    <w:rsid w:val="00E703E8"/>
    <w:rsid w:val="00E75663"/>
    <w:rsid w:val="00E80B3D"/>
    <w:rsid w:val="00E83748"/>
    <w:rsid w:val="00E85C6E"/>
    <w:rsid w:val="00E923B6"/>
    <w:rsid w:val="00EA0B34"/>
    <w:rsid w:val="00EB2183"/>
    <w:rsid w:val="00EB3C7F"/>
    <w:rsid w:val="00EB5215"/>
    <w:rsid w:val="00EC0350"/>
    <w:rsid w:val="00EC1F01"/>
    <w:rsid w:val="00EC4D5C"/>
    <w:rsid w:val="00EC6E75"/>
    <w:rsid w:val="00EE1623"/>
    <w:rsid w:val="00EE2A14"/>
    <w:rsid w:val="00EE34F9"/>
    <w:rsid w:val="00EE47F7"/>
    <w:rsid w:val="00EE62D6"/>
    <w:rsid w:val="00EE64C4"/>
    <w:rsid w:val="00EF200B"/>
    <w:rsid w:val="00EF2409"/>
    <w:rsid w:val="00F03196"/>
    <w:rsid w:val="00F077E6"/>
    <w:rsid w:val="00F106C5"/>
    <w:rsid w:val="00F135BB"/>
    <w:rsid w:val="00F1417B"/>
    <w:rsid w:val="00F17730"/>
    <w:rsid w:val="00F27A01"/>
    <w:rsid w:val="00F328A3"/>
    <w:rsid w:val="00F35C2C"/>
    <w:rsid w:val="00F365E8"/>
    <w:rsid w:val="00F36D8D"/>
    <w:rsid w:val="00F40854"/>
    <w:rsid w:val="00F41DF6"/>
    <w:rsid w:val="00F431E1"/>
    <w:rsid w:val="00F5492B"/>
    <w:rsid w:val="00F54DDB"/>
    <w:rsid w:val="00F56200"/>
    <w:rsid w:val="00F60DCF"/>
    <w:rsid w:val="00F643BC"/>
    <w:rsid w:val="00F65311"/>
    <w:rsid w:val="00F71AF9"/>
    <w:rsid w:val="00F772C1"/>
    <w:rsid w:val="00F812D5"/>
    <w:rsid w:val="00F82600"/>
    <w:rsid w:val="00F86A82"/>
    <w:rsid w:val="00F8769B"/>
    <w:rsid w:val="00F9339A"/>
    <w:rsid w:val="00FA7EAA"/>
    <w:rsid w:val="00FB3559"/>
    <w:rsid w:val="00FB3750"/>
    <w:rsid w:val="00FB388E"/>
    <w:rsid w:val="00FB3BA1"/>
    <w:rsid w:val="00FB4FCE"/>
    <w:rsid w:val="00FB505F"/>
    <w:rsid w:val="00FC208A"/>
    <w:rsid w:val="00FC2FCC"/>
    <w:rsid w:val="00FC338C"/>
    <w:rsid w:val="00FC5602"/>
    <w:rsid w:val="00FD35A6"/>
    <w:rsid w:val="00FD6E08"/>
    <w:rsid w:val="00FE3759"/>
    <w:rsid w:val="00FE42DA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F8399"/>
  <w15:docId w15:val="{F71C2B97-1EF3-4CD7-9113-B01C8DD3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64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C73464"/>
    <w:pPr>
      <w:keepNext/>
      <w:outlineLvl w:val="0"/>
    </w:pPr>
    <w:rPr>
      <w:rFonts w:ascii="Futura Md BT" w:hAnsi="Futura Md BT"/>
      <w:b/>
      <w:color w:val="FFFFFF"/>
      <w:spacing w:val="200"/>
      <w:sz w:val="48"/>
      <w:szCs w:val="48"/>
    </w:rPr>
  </w:style>
  <w:style w:type="paragraph" w:styleId="Ttulo2">
    <w:name w:val="heading 2"/>
    <w:basedOn w:val="Normal"/>
    <w:next w:val="Normal"/>
    <w:qFormat/>
    <w:rsid w:val="00C73464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C73464"/>
    <w:pPr>
      <w:keepNext/>
      <w:jc w:val="center"/>
      <w:outlineLvl w:val="2"/>
    </w:pPr>
    <w:rPr>
      <w:rFonts w:ascii="Arial" w:hAnsi="Arial"/>
      <w:b/>
      <w:sz w:val="22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C73464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qFormat/>
    <w:rsid w:val="00C73464"/>
    <w:pPr>
      <w:keepNext/>
      <w:jc w:val="center"/>
      <w:outlineLvl w:val="4"/>
    </w:pPr>
    <w:rPr>
      <w:rFonts w:ascii="Arial" w:hAnsi="Arial"/>
      <w:b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C73464"/>
    <w:pPr>
      <w:keepNext/>
      <w:shd w:val="clear" w:color="auto" w:fill="FFFFFF"/>
      <w:tabs>
        <w:tab w:val="left" w:pos="-720"/>
      </w:tabs>
      <w:suppressAutoHyphens/>
      <w:jc w:val="center"/>
      <w:outlineLvl w:val="5"/>
    </w:pPr>
    <w:rPr>
      <w:rFonts w:ascii="BankGothic Md BT" w:hAnsi="BankGothic Md BT"/>
      <w:bCs/>
      <w:spacing w:val="-3"/>
      <w:sz w:val="36"/>
      <w:lang w:val="es-ES" w:eastAsia="es-ES"/>
    </w:rPr>
  </w:style>
  <w:style w:type="paragraph" w:styleId="Ttulo7">
    <w:name w:val="heading 7"/>
    <w:basedOn w:val="Normal"/>
    <w:next w:val="Normal"/>
    <w:qFormat/>
    <w:rsid w:val="00C73464"/>
    <w:pPr>
      <w:keepNext/>
      <w:outlineLvl w:val="6"/>
    </w:pPr>
    <w:rPr>
      <w:rFonts w:ascii="Arial" w:hAnsi="Arial" w:cs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346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73464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rsid w:val="00C73464"/>
    <w:pPr>
      <w:autoSpaceDE w:val="0"/>
      <w:autoSpaceDN w:val="0"/>
      <w:adjustRightInd w:val="0"/>
    </w:pPr>
    <w:rPr>
      <w:rFonts w:ascii="Arial" w:hAnsi="Arial"/>
      <w:color w:val="232323"/>
      <w:sz w:val="28"/>
      <w:szCs w:val="28"/>
      <w:lang w:val="es-ES" w:eastAsia="es-ES"/>
    </w:rPr>
  </w:style>
  <w:style w:type="paragraph" w:styleId="Textoindependiente3">
    <w:name w:val="Body Text 3"/>
    <w:basedOn w:val="Normal"/>
    <w:rsid w:val="00C73464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rsid w:val="00C73464"/>
    <w:pPr>
      <w:shd w:val="clear" w:color="auto" w:fill="FFFFFF"/>
      <w:tabs>
        <w:tab w:val="left" w:pos="-720"/>
      </w:tabs>
      <w:suppressAutoHyphens/>
      <w:jc w:val="center"/>
    </w:pPr>
    <w:rPr>
      <w:rFonts w:ascii="Futura Md BT" w:hAnsi="Futura Md BT" w:cs="Arial"/>
      <w:sz w:val="32"/>
      <w:szCs w:val="32"/>
      <w:lang w:val="es-MX"/>
    </w:rPr>
  </w:style>
  <w:style w:type="paragraph" w:styleId="Sangradetextonormal">
    <w:name w:val="Body Text Indent"/>
    <w:basedOn w:val="Normal"/>
    <w:rsid w:val="00C73464"/>
    <w:pPr>
      <w:ind w:firstLine="720"/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rsid w:val="00C73464"/>
    <w:rPr>
      <w:color w:val="0000FF"/>
      <w:u w:val="single"/>
    </w:rPr>
  </w:style>
  <w:style w:type="paragraph" w:styleId="Mapadeldocumento">
    <w:name w:val="Document Map"/>
    <w:basedOn w:val="Normal"/>
    <w:semiHidden/>
    <w:rsid w:val="00C73464"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73464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52E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2E03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52E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C49F4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4C4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recci&#243;n\Formato%20Curato_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184A-2BF8-4F9E-8385-3A7B00E5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Curato_ig</Template>
  <TotalTime>2</TotalTime>
  <Pages>1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ADMINISTRACIÓN DE BODEGAS</vt:lpstr>
    </vt:vector>
  </TitlesOfParts>
  <Company>INACAP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BODEGAS</dc:title>
  <dc:creator>Maria Soledad</dc:creator>
  <cp:lastModifiedBy>EDWIN MACIAS</cp:lastModifiedBy>
  <cp:revision>4</cp:revision>
  <cp:lastPrinted>2019-01-14T17:00:00Z</cp:lastPrinted>
  <dcterms:created xsi:type="dcterms:W3CDTF">2020-03-16T19:43:00Z</dcterms:created>
  <dcterms:modified xsi:type="dcterms:W3CDTF">2020-03-16T20:31:00Z</dcterms:modified>
</cp:coreProperties>
</file>